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Pr="003E0506" w:rsidRDefault="00F12A6D" w:rsidP="007E1DA6">
      <w:pPr>
        <w:jc w:val="center"/>
      </w:pPr>
      <w:r w:rsidRPr="003E0506">
        <w:t>ПОСТАНОВЛЕНИЕ</w:t>
      </w:r>
      <w:r w:rsidR="003E0506" w:rsidRPr="003E0506">
        <w:t xml:space="preserve"> №</w:t>
      </w:r>
      <w:r w:rsidR="007E1DA6">
        <w:t xml:space="preserve"> 35</w:t>
      </w:r>
    </w:p>
    <w:p w:rsidR="00DF32B2" w:rsidRDefault="00DF32B2" w:rsidP="00343ADE">
      <w:pPr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343ADE" w:rsidRPr="002B3E07" w:rsidRDefault="00AF6EB4" w:rsidP="00343ADE">
      <w:pPr>
        <w:ind w:right="0" w:firstLine="0"/>
        <w:jc w:val="left"/>
        <w:rPr>
          <w:color w:val="auto"/>
        </w:rPr>
      </w:pPr>
      <w:r w:rsidRPr="002B3E07">
        <w:rPr>
          <w:color w:val="auto"/>
        </w:rPr>
        <w:t xml:space="preserve"> </w:t>
      </w:r>
      <w:r w:rsidR="00AE2042">
        <w:rPr>
          <w:color w:val="auto"/>
        </w:rPr>
        <w:t>1</w:t>
      </w:r>
      <w:r w:rsidR="007E1DA6">
        <w:rPr>
          <w:color w:val="auto"/>
        </w:rPr>
        <w:t>5</w:t>
      </w:r>
      <w:r w:rsidR="00AE2042">
        <w:rPr>
          <w:color w:val="auto"/>
        </w:rPr>
        <w:t>.03.202</w:t>
      </w:r>
      <w:r w:rsidR="003E0506">
        <w:rPr>
          <w:color w:val="auto"/>
        </w:rPr>
        <w:t xml:space="preserve">3 </w:t>
      </w:r>
      <w:r w:rsidR="00AE2042">
        <w:rPr>
          <w:color w:val="auto"/>
        </w:rPr>
        <w:t>г.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="003E0506">
        <w:rPr>
          <w:color w:val="auto"/>
        </w:rPr>
        <w:t xml:space="preserve">             </w:t>
      </w:r>
      <w:r w:rsidR="00DF32B2">
        <w:rPr>
          <w:color w:val="auto"/>
        </w:rPr>
        <w:t xml:space="preserve"> </w:t>
      </w:r>
      <w:r w:rsidR="00140455">
        <w:rPr>
          <w:color w:val="auto"/>
        </w:rPr>
        <w:t xml:space="preserve">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BA2FAE" w:rsidRPr="00343ADE" w:rsidTr="003E0506">
        <w:trPr>
          <w:trHeight w:val="1320"/>
        </w:trPr>
        <w:tc>
          <w:tcPr>
            <w:tcW w:w="6204" w:type="dxa"/>
            <w:shd w:val="clear" w:color="auto" w:fill="auto"/>
          </w:tcPr>
          <w:p w:rsidR="00BA2FAE" w:rsidRPr="00343ADE" w:rsidRDefault="00BA2FAE" w:rsidP="003E0506">
            <w:pPr>
              <w:ind w:right="0" w:firstLine="0"/>
              <w:rPr>
                <w:b/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</w:t>
            </w:r>
            <w:r w:rsidR="003E0506">
              <w:rPr>
                <w:bCs/>
                <w:iCs/>
                <w:color w:val="auto"/>
                <w:szCs w:val="24"/>
              </w:rPr>
              <w:t>22</w:t>
            </w:r>
            <w:r w:rsidRPr="002B3E07">
              <w:rPr>
                <w:bCs/>
                <w:iCs/>
                <w:color w:val="auto"/>
                <w:szCs w:val="24"/>
              </w:rPr>
              <w:t xml:space="preserve"> год</w:t>
            </w:r>
            <w:r w:rsidRPr="002B3E07">
              <w:rPr>
                <w:color w:val="auto"/>
              </w:rPr>
              <w:t>»</w:t>
            </w:r>
          </w:p>
        </w:tc>
      </w:tr>
    </w:tbl>
    <w:p w:rsidR="00F12A6D" w:rsidRDefault="00F12A6D" w:rsidP="003E0506">
      <w:pPr>
        <w:ind w:left="-142" w:right="28" w:firstLine="862"/>
      </w:pPr>
    </w:p>
    <w:p w:rsidR="004F5705" w:rsidRPr="00446B21" w:rsidRDefault="00183AAF" w:rsidP="003E0506">
      <w:pPr>
        <w:ind w:left="-142" w:right="28" w:firstLine="862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DF32B2" w:rsidRPr="00F56E08">
        <w:t>28.06.2018</w:t>
      </w:r>
      <w:r w:rsidR="00DF32B2">
        <w:t>г.</w:t>
      </w:r>
      <w:r w:rsidR="00DF32B2" w:rsidRPr="00F56E08">
        <w:t xml:space="preserve">  № 137 </w:t>
      </w:r>
      <w:r w:rsidR="00444252" w:rsidRPr="00444252">
        <w:t>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E0506" w:rsidRDefault="00343ADE" w:rsidP="003E0506">
      <w:pPr>
        <w:pStyle w:val="content"/>
        <w:ind w:left="-142" w:right="142" w:firstLine="862"/>
        <w:jc w:val="center"/>
        <w:rPr>
          <w:sz w:val="28"/>
          <w:szCs w:val="28"/>
        </w:rPr>
      </w:pPr>
      <w:r w:rsidRPr="003E0506">
        <w:rPr>
          <w:sz w:val="28"/>
          <w:szCs w:val="28"/>
        </w:rPr>
        <w:t>ПОСТАНОВЛЯЮ:</w:t>
      </w:r>
    </w:p>
    <w:p w:rsidR="00BF4D66" w:rsidRDefault="0014510D" w:rsidP="003E0506">
      <w:pPr>
        <w:pStyle w:val="2"/>
        <w:ind w:left="-142" w:firstLine="86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</w:t>
      </w:r>
      <w:r w:rsidR="003E0506">
        <w:rPr>
          <w:szCs w:val="28"/>
        </w:rPr>
        <w:t>22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 xml:space="preserve">, утвержденной постановление Администрации Матвеево-Курганского сельского поселения от </w:t>
      </w:r>
      <w:r w:rsidR="003E0506">
        <w:rPr>
          <w:szCs w:val="28"/>
        </w:rPr>
        <w:t>02.11.2018 года № 199.</w:t>
      </w:r>
      <w:r w:rsidR="00DF32B2">
        <w:rPr>
          <w:szCs w:val="28"/>
        </w:rPr>
        <w:t xml:space="preserve"> </w:t>
      </w:r>
    </w:p>
    <w:p w:rsidR="008E4177" w:rsidRPr="002118FB" w:rsidRDefault="008E4177" w:rsidP="003E0506">
      <w:pPr>
        <w:pStyle w:val="2"/>
        <w:ind w:left="-142" w:firstLine="862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3E0506">
      <w:pPr>
        <w:ind w:left="-142" w:right="0" w:firstLine="862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3E0506">
      <w:pPr>
        <w:ind w:left="-142" w:firstLine="862"/>
      </w:pPr>
    </w:p>
    <w:p w:rsidR="003E0506" w:rsidRDefault="003E0506" w:rsidP="003E0506">
      <w:pPr>
        <w:ind w:left="-142" w:firstLine="862"/>
      </w:pPr>
    </w:p>
    <w:p w:rsidR="003E0506" w:rsidRDefault="003E0506" w:rsidP="003E0506">
      <w:pPr>
        <w:ind w:left="-142" w:firstLine="862"/>
      </w:pPr>
    </w:p>
    <w:p w:rsidR="00343ADE" w:rsidRDefault="00343ADE" w:rsidP="003E0506">
      <w:pPr>
        <w:autoSpaceDE w:val="0"/>
        <w:autoSpaceDN w:val="0"/>
        <w:adjustRightInd w:val="0"/>
        <w:ind w:left="-142" w:firstLine="862"/>
        <w:rPr>
          <w:b/>
          <w:bCs/>
          <w:color w:val="auto"/>
        </w:rPr>
      </w:pPr>
    </w:p>
    <w:p w:rsidR="00022029" w:rsidRPr="002B3E07" w:rsidRDefault="00D36BC3" w:rsidP="003E0506">
      <w:pPr>
        <w:autoSpaceDE w:val="0"/>
        <w:autoSpaceDN w:val="0"/>
        <w:adjustRightInd w:val="0"/>
        <w:ind w:left="-142"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343ADE" w:rsidRPr="002B3E07" w:rsidRDefault="00F12A6D" w:rsidP="003E0506">
      <w:pPr>
        <w:autoSpaceDE w:val="0"/>
        <w:autoSpaceDN w:val="0"/>
        <w:adjustRightInd w:val="0"/>
        <w:ind w:left="-142"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  <w:r w:rsidR="003E0506">
        <w:rPr>
          <w:bCs/>
          <w:color w:val="auto"/>
        </w:rPr>
        <w:t xml:space="preserve"> </w:t>
      </w:r>
      <w:r w:rsidR="00343ADE"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</w:t>
      </w:r>
      <w:r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</w:t>
      </w:r>
      <w:r w:rsidR="003E0506">
        <w:rPr>
          <w:color w:val="auto"/>
        </w:rPr>
        <w:t xml:space="preserve"> </w:t>
      </w:r>
      <w:r w:rsidR="00022029" w:rsidRPr="002B3E07">
        <w:rPr>
          <w:color w:val="auto"/>
        </w:rPr>
        <w:t>Щеткова</w:t>
      </w:r>
      <w:r w:rsidR="003E0506">
        <w:rPr>
          <w:color w:val="auto"/>
        </w:rPr>
        <w:t>.</w:t>
      </w: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3E0506" w:rsidRDefault="003E0506" w:rsidP="00343ADE">
      <w:pPr>
        <w:ind w:right="0" w:firstLine="0"/>
        <w:jc w:val="right"/>
        <w:rPr>
          <w:rFonts w:eastAsia="Calibri"/>
        </w:rPr>
      </w:pP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3E0506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</w:t>
      </w:r>
      <w:r w:rsidR="003E0506">
        <w:rPr>
          <w:rFonts w:eastAsia="Calibri"/>
        </w:rPr>
        <w:t>п</w:t>
      </w:r>
      <w:r w:rsidR="00E33B31">
        <w:rPr>
          <w:rFonts w:eastAsia="Calibri"/>
        </w:rPr>
        <w:t xml:space="preserve">остановлению 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7E1DA6">
        <w:rPr>
          <w:rFonts w:eastAsia="Calibri"/>
        </w:rPr>
        <w:t>о</w:t>
      </w:r>
      <w:r w:rsidR="00E33B31" w:rsidRPr="007E1DA6">
        <w:rPr>
          <w:rFonts w:eastAsia="Calibri"/>
        </w:rPr>
        <w:t>т</w:t>
      </w:r>
      <w:r w:rsidR="00DA6167" w:rsidRPr="007E1DA6">
        <w:rPr>
          <w:rFonts w:eastAsia="Calibri"/>
        </w:rPr>
        <w:t xml:space="preserve"> </w:t>
      </w:r>
      <w:r w:rsidR="00AE2042" w:rsidRPr="007E1DA6">
        <w:rPr>
          <w:rFonts w:eastAsia="Calibri"/>
        </w:rPr>
        <w:t>1</w:t>
      </w:r>
      <w:r w:rsidR="007E1DA6" w:rsidRPr="007E1DA6">
        <w:rPr>
          <w:rFonts w:eastAsia="Calibri"/>
        </w:rPr>
        <w:t>5</w:t>
      </w:r>
      <w:r w:rsidR="00AE2042" w:rsidRPr="007E1DA6">
        <w:rPr>
          <w:rFonts w:eastAsia="Calibri"/>
        </w:rPr>
        <w:t>.03.202</w:t>
      </w:r>
      <w:r w:rsidR="003E0506" w:rsidRPr="007E1DA6">
        <w:rPr>
          <w:rFonts w:eastAsia="Calibri"/>
        </w:rPr>
        <w:t>3</w:t>
      </w:r>
      <w:r w:rsidR="00F12A6D" w:rsidRPr="007E1DA6">
        <w:rPr>
          <w:color w:val="auto"/>
        </w:rPr>
        <w:t xml:space="preserve"> </w:t>
      </w:r>
      <w:r w:rsidR="00DF32B2" w:rsidRPr="007E1DA6">
        <w:rPr>
          <w:color w:val="auto"/>
        </w:rPr>
        <w:t xml:space="preserve"> </w:t>
      </w:r>
      <w:r w:rsidR="00E33B31" w:rsidRPr="007E1DA6">
        <w:rPr>
          <w:rFonts w:eastAsia="Calibri"/>
        </w:rPr>
        <w:t xml:space="preserve"> №</w:t>
      </w:r>
      <w:r w:rsidR="00DF32B2" w:rsidRPr="007E1DA6">
        <w:rPr>
          <w:rFonts w:eastAsia="Calibri"/>
        </w:rPr>
        <w:t xml:space="preserve"> </w:t>
      </w:r>
      <w:r w:rsidR="007E1DA6">
        <w:rPr>
          <w:rFonts w:eastAsia="Calibri"/>
        </w:rPr>
        <w:t>35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3E0506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</w:t>
      </w:r>
      <w:r w:rsidR="003E0506">
        <w:rPr>
          <w:b/>
          <w:bCs/>
          <w:color w:val="auto"/>
        </w:rPr>
        <w:t>22</w:t>
      </w:r>
      <w:r w:rsidRPr="00882365">
        <w:rPr>
          <w:b/>
          <w:bCs/>
          <w:color w:val="auto"/>
        </w:rPr>
        <w:t xml:space="preserve"> год</w:t>
      </w:r>
    </w:p>
    <w:p w:rsidR="003E0506" w:rsidRPr="00882365" w:rsidRDefault="003E0506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DF32B2">
        <w:rPr>
          <w:bCs/>
          <w:color w:val="auto"/>
        </w:rPr>
        <w:t>02</w:t>
      </w:r>
      <w:r w:rsidR="00F12A6D">
        <w:rPr>
          <w:bCs/>
          <w:color w:val="auto"/>
        </w:rPr>
        <w:t>.1</w:t>
      </w:r>
      <w:r w:rsidR="00DF32B2">
        <w:rPr>
          <w:bCs/>
          <w:color w:val="auto"/>
        </w:rPr>
        <w:t>1</w:t>
      </w:r>
      <w:r w:rsidRPr="00882365">
        <w:rPr>
          <w:bCs/>
          <w:color w:val="auto"/>
        </w:rPr>
        <w:t>.201</w:t>
      </w:r>
      <w:r w:rsidR="00DF32B2">
        <w:rPr>
          <w:bCs/>
          <w:color w:val="auto"/>
        </w:rPr>
        <w:t>8</w:t>
      </w:r>
      <w:r w:rsidRPr="00882365">
        <w:rPr>
          <w:bCs/>
          <w:color w:val="auto"/>
        </w:rPr>
        <w:t xml:space="preserve">. № </w:t>
      </w:r>
      <w:r w:rsidR="00DF32B2">
        <w:rPr>
          <w:bCs/>
          <w:color w:val="auto"/>
        </w:rPr>
        <w:t>199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</w:t>
      </w:r>
      <w:r w:rsidR="003E0506">
        <w:rPr>
          <w:color w:val="auto"/>
        </w:rPr>
        <w:t>22</w:t>
      </w:r>
      <w:r w:rsidRPr="00E75B1C">
        <w:rPr>
          <w:color w:val="auto"/>
        </w:rPr>
        <w:t xml:space="preserve">г. составил </w:t>
      </w:r>
      <w:r w:rsidR="003E0506">
        <w:rPr>
          <w:color w:val="auto"/>
        </w:rPr>
        <w:t>622,1</w:t>
      </w:r>
      <w:r w:rsidRPr="00DF32B2">
        <w:rPr>
          <w:color w:val="auto"/>
        </w:rPr>
        <w:t>тыс. руб</w:t>
      </w:r>
      <w:r w:rsidRPr="00E75B1C">
        <w:rPr>
          <w:color w:val="auto"/>
        </w:rPr>
        <w:t>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3E0506">
        <w:t xml:space="preserve">622,1 </w:t>
      </w:r>
      <w:r w:rsidRPr="00DF32B2">
        <w:rPr>
          <w:color w:val="auto"/>
        </w:rPr>
        <w:t>тыс</w:t>
      </w:r>
      <w:r w:rsidRPr="00E75B1C">
        <w:rPr>
          <w:color w:val="auto"/>
        </w:rPr>
        <w:t>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</w:t>
      </w:r>
      <w:r w:rsidR="003E0506">
        <w:rPr>
          <w:color w:val="auto"/>
        </w:rPr>
        <w:t xml:space="preserve">22 </w:t>
      </w:r>
      <w:r w:rsidRPr="00882365">
        <w:rPr>
          <w:color w:val="auto"/>
        </w:rPr>
        <w:t>г</w:t>
      </w:r>
      <w:r w:rsidR="003E0506">
        <w:rPr>
          <w:color w:val="auto"/>
        </w:rPr>
        <w:t>оду</w:t>
      </w:r>
      <w:r w:rsidRPr="00882365">
        <w:rPr>
          <w:color w:val="auto"/>
        </w:rPr>
        <w:t xml:space="preserve">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</w:t>
      </w:r>
      <w:r w:rsidR="003E0506">
        <w:rPr>
          <w:color w:val="auto"/>
        </w:rPr>
        <w:t xml:space="preserve"> </w:t>
      </w:r>
      <w:r w:rsidRPr="00882365">
        <w:rPr>
          <w:color w:val="auto"/>
        </w:rPr>
        <w:t xml:space="preserve">всего – </w:t>
      </w:r>
      <w:r w:rsidR="003E0506">
        <w:t>622,2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3E0506">
        <w:t>622,2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Кассовый р</w:t>
      </w:r>
      <w:r w:rsidR="00DF32B2">
        <w:rPr>
          <w:color w:val="auto"/>
        </w:rPr>
        <w:t xml:space="preserve">асход в целом составил: всего – </w:t>
      </w:r>
      <w:r w:rsidR="003E0506">
        <w:t>622,1</w:t>
      </w:r>
      <w:r w:rsidR="00DF32B2">
        <w:t xml:space="preserve"> </w:t>
      </w:r>
      <w:r w:rsidR="00DF32B2" w:rsidRPr="00DF32B2">
        <w:rPr>
          <w:color w:val="auto"/>
        </w:rPr>
        <w:t>тыс</w:t>
      </w:r>
      <w:r w:rsidRPr="00882365">
        <w:rPr>
          <w:color w:val="auto"/>
        </w:rPr>
        <w:t xml:space="preserve">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3E0506">
        <w:rPr>
          <w:color w:val="auto"/>
        </w:rPr>
        <w:t>622,1</w:t>
      </w:r>
      <w:r w:rsidR="00DF32B2">
        <w:rPr>
          <w:color w:val="auto"/>
        </w:rPr>
        <w:t xml:space="preserve"> 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Default="00882365" w:rsidP="003E0506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3E0506" w:rsidRPr="00882365" w:rsidRDefault="003E0506" w:rsidP="003E0506">
      <w:pPr>
        <w:widowControl w:val="0"/>
        <w:autoSpaceDE w:val="0"/>
        <w:autoSpaceDN w:val="0"/>
        <w:adjustRightInd w:val="0"/>
        <w:ind w:right="0"/>
        <w:rPr>
          <w:i/>
          <w:color w:val="auto"/>
          <w:highlight w:val="green"/>
        </w:rPr>
      </w:pPr>
    </w:p>
    <w:p w:rsidR="00882365" w:rsidRPr="003E0506" w:rsidRDefault="00882365" w:rsidP="003E0506">
      <w:pPr>
        <w:pStyle w:val="a7"/>
        <w:numPr>
          <w:ilvl w:val="0"/>
          <w:numId w:val="3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3E0506">
        <w:rPr>
          <w:rFonts w:ascii="Times New Roman" w:hAnsi="Times New Roman"/>
          <w:sz w:val="28"/>
          <w:szCs w:val="28"/>
        </w:rPr>
        <w:t>Оценка эффективности реализации Программы</w:t>
      </w:r>
    </w:p>
    <w:p w:rsidR="003E0506" w:rsidRPr="003E0506" w:rsidRDefault="003E0506" w:rsidP="003E0506">
      <w:pPr>
        <w:ind w:left="360" w:firstLine="0"/>
        <w:jc w:val="center"/>
        <w:outlineLvl w:val="1"/>
      </w:pP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>«Социальная поддержка граждан»</w:t>
      </w:r>
      <w:r w:rsidRPr="007E1AE7">
        <w:rPr>
          <w:bCs/>
          <w:color w:val="auto"/>
        </w:rPr>
        <w:t xml:space="preserve"> за 20</w:t>
      </w:r>
      <w:r w:rsidR="003E0506">
        <w:rPr>
          <w:bCs/>
          <w:color w:val="auto"/>
        </w:rPr>
        <w:t>22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lastRenderedPageBreak/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</w:t>
      </w:r>
      <w:r w:rsidR="003E0506">
        <w:rPr>
          <w:rFonts w:cs="Calibri"/>
          <w:color w:val="auto"/>
        </w:rPr>
        <w:t>22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</w:t>
      </w:r>
      <w:r w:rsidR="003E0506">
        <w:rPr>
          <w:rFonts w:cs="Calibri"/>
          <w:color w:val="auto"/>
        </w:rPr>
        <w:t>22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</w:t>
      </w:r>
      <w:r w:rsidR="003E0506">
        <w:rPr>
          <w:color w:val="auto"/>
          <w:szCs w:val="20"/>
        </w:rPr>
        <w:t>22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3E0506">
          <w:footerReference w:type="even" r:id="rId8"/>
          <w:pgSz w:w="11906" w:h="16838"/>
          <w:pgMar w:top="426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</w:t>
      </w:r>
      <w:r w:rsidR="003E0506">
        <w:rPr>
          <w:rFonts w:eastAsia="Calibri"/>
          <w:b/>
          <w:bCs/>
          <w:color w:val="auto"/>
          <w:kern w:val="2"/>
          <w:lang w:eastAsia="en-US"/>
        </w:rPr>
        <w:t>22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4109"/>
        <w:gridCol w:w="1418"/>
        <w:gridCol w:w="1701"/>
        <w:gridCol w:w="1842"/>
        <w:gridCol w:w="1843"/>
        <w:gridCol w:w="3714"/>
      </w:tblGrid>
      <w:tr w:rsidR="00F00A76" w:rsidRPr="00707CE2" w:rsidTr="00707CE2">
        <w:trPr>
          <w:tblHeader/>
          <w:jc w:val="center"/>
        </w:trPr>
        <w:tc>
          <w:tcPr>
            <w:tcW w:w="626" w:type="dxa"/>
            <w:vMerge w:val="restart"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09" w:type="dxa"/>
            <w:vMerge w:val="restart"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Целевой показатель </w:t>
            </w:r>
          </w:p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(наименова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 xml:space="preserve">ние) 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F00A76" w:rsidRPr="00707CE2" w:rsidRDefault="00F00A76" w:rsidP="00707CE2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6" w:type="dxa"/>
            <w:gridSpan w:val="3"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3714" w:type="dxa"/>
            <w:vMerge w:val="restart"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707CE2" w:rsidTr="00707CE2">
        <w:trPr>
          <w:trHeight w:val="755"/>
          <w:tblHeader/>
          <w:jc w:val="center"/>
        </w:trPr>
        <w:tc>
          <w:tcPr>
            <w:tcW w:w="626" w:type="dxa"/>
            <w:vMerge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00A76" w:rsidRPr="00707CE2" w:rsidRDefault="003E0506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2022</w:t>
            </w:r>
            <w:r w:rsidR="00FE05D0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2" w:type="dxa"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Отчетный год, план</w:t>
            </w:r>
          </w:p>
        </w:tc>
        <w:tc>
          <w:tcPr>
            <w:tcW w:w="1843" w:type="dxa"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Отчетный год, факт</w:t>
            </w:r>
          </w:p>
        </w:tc>
        <w:tc>
          <w:tcPr>
            <w:tcW w:w="3714" w:type="dxa"/>
            <w:vMerge/>
            <w:shd w:val="clear" w:color="auto" w:fill="auto"/>
            <w:noWrap/>
          </w:tcPr>
          <w:p w:rsidR="00F00A76" w:rsidRPr="00707CE2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B93A96" w:rsidRPr="00707CE2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4106"/>
        <w:gridCol w:w="1418"/>
        <w:gridCol w:w="1701"/>
        <w:gridCol w:w="1842"/>
        <w:gridCol w:w="1843"/>
        <w:gridCol w:w="3714"/>
      </w:tblGrid>
      <w:tr w:rsidR="00F00A76" w:rsidRPr="00B93A96" w:rsidTr="00707CE2">
        <w:trPr>
          <w:tblHeader/>
          <w:jc w:val="center"/>
        </w:trPr>
        <w:tc>
          <w:tcPr>
            <w:tcW w:w="629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4106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701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3714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707CE2">
        <w:trPr>
          <w:jc w:val="center"/>
        </w:trPr>
        <w:tc>
          <w:tcPr>
            <w:tcW w:w="15253" w:type="dxa"/>
            <w:gridSpan w:val="7"/>
          </w:tcPr>
          <w:p w:rsidR="00B93A96" w:rsidRDefault="00B93A96" w:rsidP="00707CE2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707CE2" w:rsidRPr="00B93A96" w:rsidRDefault="00707CE2" w:rsidP="00707CE2">
            <w:pPr>
              <w:suppressAutoHyphens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707CE2">
        <w:trPr>
          <w:jc w:val="center"/>
        </w:trPr>
        <w:tc>
          <w:tcPr>
            <w:tcW w:w="629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4106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418" w:type="dxa"/>
            <w:shd w:val="clear" w:color="auto" w:fill="auto"/>
            <w:noWrap/>
          </w:tcPr>
          <w:p w:rsidR="00F00A76" w:rsidRPr="00B93A96" w:rsidRDefault="00F00A76" w:rsidP="00707CE2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1842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1843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3714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E0506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</w:p>
    <w:p w:rsidR="00316B5F" w:rsidRPr="00316B5F" w:rsidRDefault="008E1C39" w:rsidP="003E050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="00316B5F"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  <w:r w:rsidR="003E0506">
        <w:rPr>
          <w:rFonts w:eastAsia="Calibri"/>
          <w:b/>
          <w:bCs/>
          <w:color w:val="auto"/>
          <w:kern w:val="2"/>
          <w:lang w:eastAsia="en-US"/>
        </w:rPr>
        <w:t xml:space="preserve"> </w:t>
      </w:r>
      <w:r w:rsidR="00316B5F"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276"/>
        <w:gridCol w:w="1134"/>
        <w:gridCol w:w="2296"/>
      </w:tblGrid>
      <w:tr w:rsidR="00AD28EB" w:rsidRPr="00AD28EB" w:rsidTr="00707CE2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Номер и наимено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Ответ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ственный за 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Проблемы, 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возникшие в ходе реализации муниципальной про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граммы (подпро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граммы)</w:t>
            </w:r>
          </w:p>
        </w:tc>
      </w:tr>
      <w:tr w:rsidR="00316B5F" w:rsidRPr="00AD28EB" w:rsidTr="00707CE2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начала реа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707CE2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начала реа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707CE2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1134" w:type="dxa"/>
            <w:shd w:val="clear" w:color="auto" w:fill="auto"/>
          </w:tcPr>
          <w:p w:rsidR="00316B5F" w:rsidRPr="00707CE2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2296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707CE2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6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707CE2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color w:val="auto"/>
                <w:kern w:val="2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8E1C39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Матвеево-Курганского</w:t>
            </w:r>
            <w:r w:rsidRPr="00707CE2">
              <w:rPr>
                <w:rFonts w:eastAsia="Calibri"/>
                <w:color w:val="auto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«Социальная поддержка граждан</w:t>
            </w:r>
            <w:r w:rsidR="00707CE2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 xml:space="preserve"> на 2019-203</w:t>
            </w:r>
            <w:r w:rsidR="00FE05D0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0 годы</w:t>
            </w: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707CE2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CE2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</w:t>
            </w:r>
          </w:p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70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707CE2" w:rsidRDefault="008E1C39" w:rsidP="00707CE2">
            <w:pPr>
              <w:autoSpaceDE w:val="0"/>
              <w:autoSpaceDN w:val="0"/>
              <w:adjustRightInd w:val="0"/>
              <w:spacing w:after="200"/>
              <w:ind w:left="-169" w:right="-17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Администрация Матвеево-Курганского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707CE2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01.01.</w:t>
            </w:r>
            <w:r w:rsidR="003E0506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73" w:type="dxa"/>
            <w:shd w:val="clear" w:color="auto" w:fill="auto"/>
          </w:tcPr>
          <w:p w:rsidR="008E1C39" w:rsidRPr="00707CE2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31.12.</w:t>
            </w:r>
            <w:r w:rsidR="003E0506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8E1C39" w:rsidRPr="00707CE2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01.01.</w:t>
            </w:r>
            <w:r w:rsidR="003E0506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E1C39" w:rsidRPr="00707CE2" w:rsidRDefault="008E1C39" w:rsidP="00DF32B2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31.12.</w:t>
            </w:r>
            <w:r w:rsidR="003E0506"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E1C39" w:rsidRPr="00707CE2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4"/>
                <w:szCs w:val="24"/>
                <w:lang w:eastAsia="en-US"/>
              </w:rPr>
              <w:t>повышение 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2296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707CE2" w:rsidRDefault="00707CE2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 xml:space="preserve">за </w:t>
      </w:r>
      <w:r w:rsidR="003E0506">
        <w:rPr>
          <w:b/>
          <w:sz w:val="24"/>
          <w:szCs w:val="24"/>
        </w:rPr>
        <w:t>2022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0"/>
        <w:gridCol w:w="2565"/>
        <w:gridCol w:w="1789"/>
        <w:gridCol w:w="4214"/>
        <w:gridCol w:w="1379"/>
        <w:gridCol w:w="1578"/>
        <w:gridCol w:w="1507"/>
        <w:gridCol w:w="1667"/>
      </w:tblGrid>
      <w:tr w:rsidR="00707CE2" w:rsidRPr="00516C7A" w:rsidTr="00707CE2">
        <w:trPr>
          <w:trHeight w:val="854"/>
          <w:tblCellSpacing w:w="5" w:type="nil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707CE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707CE2" w:rsidRPr="00516C7A" w:rsidTr="00707CE2">
        <w:trPr>
          <w:trHeight w:val="720"/>
          <w:tblCellSpacing w:w="5" w:type="nil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707CE2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707CE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707CE2" w:rsidRPr="00516C7A" w:rsidTr="00707CE2">
        <w:trPr>
          <w:tblCellSpacing w:w="5" w:type="nil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7CE2" w:rsidRPr="00516C7A" w:rsidTr="00707CE2">
        <w:trPr>
          <w:tblCellSpacing w:w="5" w:type="nil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6335BE" w:rsidRDefault="00DF32B2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516C7A" w:rsidRDefault="00DF32B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07CE2" w:rsidRDefault="00707CE2">
            <w:pPr>
              <w:rPr>
                <w:b/>
                <w:sz w:val="22"/>
                <w:szCs w:val="22"/>
              </w:rPr>
            </w:pPr>
            <w:r w:rsidRPr="00707CE2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2" w:rsidRPr="00707CE2" w:rsidRDefault="00707CE2">
            <w:pPr>
              <w:rPr>
                <w:b/>
                <w:sz w:val="22"/>
                <w:szCs w:val="22"/>
              </w:rPr>
            </w:pPr>
            <w:r w:rsidRPr="00707CE2">
              <w:rPr>
                <w:b/>
                <w:sz w:val="22"/>
                <w:szCs w:val="22"/>
              </w:rPr>
              <w:t>622,1</w:t>
            </w:r>
          </w:p>
        </w:tc>
      </w:tr>
      <w:tr w:rsidR="00707CE2" w:rsidRPr="00516C7A" w:rsidTr="00707CE2">
        <w:trPr>
          <w:tblCellSpacing w:w="5" w:type="nil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A4E66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6335BE" w:rsidRDefault="00707CE2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701C0" w:rsidRDefault="00707CE2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B5EB3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622,1</w:t>
            </w:r>
          </w:p>
        </w:tc>
      </w:tr>
      <w:tr w:rsidR="00707CE2" w:rsidRPr="00516C7A" w:rsidTr="00707CE2">
        <w:trPr>
          <w:tblCellSpacing w:w="5" w:type="nil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CD26A3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E219E9" w:rsidRDefault="00707CE2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701C0" w:rsidRDefault="00707CE2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B5EB3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622,1</w:t>
            </w:r>
          </w:p>
        </w:tc>
      </w:tr>
      <w:tr w:rsidR="00707CE2" w:rsidRPr="00516C7A" w:rsidTr="00707CE2">
        <w:trPr>
          <w:tblCellSpacing w:w="5" w:type="nil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A57D9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BA2FAE" w:rsidRDefault="00707CE2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A57D9" w:rsidRDefault="00707CE2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A57D9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516C7A" w:rsidRDefault="00707CE2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E2" w:rsidRPr="00707CE2" w:rsidRDefault="00707CE2" w:rsidP="009C7366">
            <w:pPr>
              <w:rPr>
                <w:sz w:val="22"/>
                <w:szCs w:val="22"/>
              </w:rPr>
            </w:pPr>
            <w:r w:rsidRPr="00707CE2">
              <w:rPr>
                <w:sz w:val="22"/>
                <w:szCs w:val="22"/>
              </w:rPr>
              <w:t>622,1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30"/>
        <w:gridCol w:w="2122"/>
        <w:gridCol w:w="1980"/>
        <w:gridCol w:w="4817"/>
        <w:gridCol w:w="4704"/>
      </w:tblGrid>
      <w:tr w:rsidR="00AD28EB" w:rsidRPr="00AD28EB" w:rsidTr="00707CE2">
        <w:trPr>
          <w:jc w:val="center"/>
        </w:trPr>
        <w:tc>
          <w:tcPr>
            <w:tcW w:w="530" w:type="pct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580" w:type="pct"/>
            <w:shd w:val="clear" w:color="auto" w:fill="auto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Оценка расходов (тыс. руб.)</w:t>
            </w:r>
          </w:p>
        </w:tc>
        <w:tc>
          <w:tcPr>
            <w:tcW w:w="1543" w:type="pct"/>
            <w:shd w:val="clear" w:color="auto" w:fill="auto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707CE2">
        <w:trPr>
          <w:jc w:val="center"/>
        </w:trPr>
        <w:tc>
          <w:tcPr>
            <w:tcW w:w="530" w:type="pct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vMerge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80" w:type="pct"/>
            <w:shd w:val="clear" w:color="auto" w:fill="auto"/>
          </w:tcPr>
          <w:p w:rsidR="00AD28EB" w:rsidRPr="00707CE2" w:rsidRDefault="00AD28EB" w:rsidP="00707CE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20</w:t>
            </w:r>
            <w:r w:rsid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43" w:type="pct"/>
            <w:shd w:val="clear" w:color="auto" w:fill="auto"/>
          </w:tcPr>
          <w:p w:rsidR="00AD28EB" w:rsidRPr="00707CE2" w:rsidRDefault="00AD28EB" w:rsidP="00707CE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20</w:t>
            </w:r>
            <w:r w:rsid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22</w:t>
            </w:r>
          </w:p>
        </w:tc>
      </w:tr>
      <w:tr w:rsidR="00AD28EB" w:rsidRPr="00AD28EB" w:rsidTr="00707CE2">
        <w:trPr>
          <w:tblHeader/>
          <w:jc w:val="center"/>
        </w:trPr>
        <w:tc>
          <w:tcPr>
            <w:tcW w:w="530" w:type="pc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0" w:type="pct"/>
            <w:shd w:val="clear" w:color="auto" w:fill="auto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3" w:type="pct"/>
            <w:shd w:val="clear" w:color="auto" w:fill="auto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5</w:t>
            </w:r>
          </w:p>
        </w:tc>
      </w:tr>
      <w:tr w:rsidR="00DF32B2" w:rsidRPr="00AD28EB" w:rsidTr="00707CE2">
        <w:trPr>
          <w:jc w:val="center"/>
        </w:trPr>
        <w:tc>
          <w:tcPr>
            <w:tcW w:w="530" w:type="pct"/>
            <w:vMerge w:val="restart"/>
            <w:shd w:val="clear" w:color="auto" w:fill="auto"/>
          </w:tcPr>
          <w:p w:rsidR="00DF32B2" w:rsidRPr="00707CE2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DF32B2" w:rsidRPr="00707CE2" w:rsidRDefault="00DF32B2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«Социальная поддержка граждан »</w:t>
            </w:r>
          </w:p>
        </w:tc>
        <w:tc>
          <w:tcPr>
            <w:tcW w:w="650" w:type="pct"/>
            <w:shd w:val="clear" w:color="auto" w:fill="auto"/>
          </w:tcPr>
          <w:p w:rsidR="00DF32B2" w:rsidRPr="00707CE2" w:rsidRDefault="00DF32B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80" w:type="pct"/>
            <w:shd w:val="clear" w:color="auto" w:fill="auto"/>
          </w:tcPr>
          <w:p w:rsidR="00DF32B2" w:rsidRPr="007E1DA6" w:rsidRDefault="00707CE2" w:rsidP="007E1DA6">
            <w:pPr>
              <w:jc w:val="center"/>
              <w:rPr>
                <w:b/>
                <w:sz w:val="22"/>
                <w:szCs w:val="22"/>
              </w:rPr>
            </w:pPr>
            <w:r w:rsidRPr="007E1DA6">
              <w:rPr>
                <w:b/>
                <w:sz w:val="22"/>
                <w:szCs w:val="22"/>
              </w:rPr>
              <w:t>622,</w:t>
            </w:r>
            <w:r w:rsidR="007E1DA6" w:rsidRPr="007E1D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3" w:type="pct"/>
            <w:shd w:val="clear" w:color="auto" w:fill="auto"/>
          </w:tcPr>
          <w:p w:rsidR="00DF32B2" w:rsidRPr="007E1DA6" w:rsidRDefault="00707CE2" w:rsidP="00DF32B2">
            <w:pPr>
              <w:jc w:val="center"/>
              <w:rPr>
                <w:b/>
                <w:sz w:val="22"/>
                <w:szCs w:val="22"/>
              </w:rPr>
            </w:pPr>
            <w:r w:rsidRPr="007E1DA6">
              <w:rPr>
                <w:b/>
                <w:sz w:val="22"/>
                <w:szCs w:val="22"/>
              </w:rPr>
              <w:t>622,1</w:t>
            </w:r>
          </w:p>
        </w:tc>
      </w:tr>
      <w:tr w:rsidR="00AD28EB" w:rsidRPr="00AD28EB" w:rsidTr="00707CE2">
        <w:trPr>
          <w:trHeight w:val="433"/>
          <w:jc w:val="center"/>
        </w:trPr>
        <w:tc>
          <w:tcPr>
            <w:tcW w:w="530" w:type="pct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AD28EB" w:rsidRPr="00AD28EB" w:rsidTr="00707CE2">
        <w:trPr>
          <w:jc w:val="center"/>
        </w:trPr>
        <w:tc>
          <w:tcPr>
            <w:tcW w:w="530" w:type="pct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707CE2" w:rsidRPr="00AD28EB" w:rsidTr="00707CE2">
        <w:trPr>
          <w:jc w:val="center"/>
        </w:trPr>
        <w:tc>
          <w:tcPr>
            <w:tcW w:w="530" w:type="pct"/>
            <w:vMerge/>
          </w:tcPr>
          <w:p w:rsidR="00707CE2" w:rsidRPr="00AD28EB" w:rsidRDefault="00707CE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</w:tcPr>
          <w:p w:rsidR="00707CE2" w:rsidRPr="00707CE2" w:rsidRDefault="00707CE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707CE2" w:rsidRPr="00707CE2" w:rsidRDefault="00707CE2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80" w:type="pct"/>
            <w:shd w:val="clear" w:color="auto" w:fill="auto"/>
          </w:tcPr>
          <w:p w:rsidR="00707CE2" w:rsidRPr="00707CE2" w:rsidRDefault="00707CE2" w:rsidP="007E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</w:t>
            </w:r>
            <w:r w:rsidR="007E1DA6">
              <w:rPr>
                <w:sz w:val="22"/>
                <w:szCs w:val="22"/>
              </w:rPr>
              <w:t>2</w:t>
            </w:r>
          </w:p>
        </w:tc>
        <w:tc>
          <w:tcPr>
            <w:tcW w:w="1543" w:type="pct"/>
            <w:shd w:val="clear" w:color="auto" w:fill="auto"/>
          </w:tcPr>
          <w:p w:rsidR="00707CE2" w:rsidRPr="00707CE2" w:rsidRDefault="00707CE2" w:rsidP="009C7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622,1</w:t>
            </w:r>
          </w:p>
        </w:tc>
      </w:tr>
      <w:tr w:rsidR="00AD28EB" w:rsidRPr="00AD28EB" w:rsidTr="00707CE2">
        <w:trPr>
          <w:jc w:val="center"/>
        </w:trPr>
        <w:tc>
          <w:tcPr>
            <w:tcW w:w="530" w:type="pct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7" w:type="pct"/>
            <w:vMerge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shd w:val="clear" w:color="auto" w:fill="auto"/>
          </w:tcPr>
          <w:p w:rsidR="00AD28EB" w:rsidRPr="00707CE2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AD28EB" w:rsidRPr="00707CE2" w:rsidRDefault="00AD28EB" w:rsidP="00DF32B2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</w:pPr>
            <w:r w:rsidRPr="00707CE2">
              <w:rPr>
                <w:rFonts w:eastAsia="Calibri"/>
                <w:bCs/>
                <w:color w:val="auto"/>
                <w:kern w:val="2"/>
                <w:sz w:val="22"/>
                <w:szCs w:val="22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3E0506">
          <w:pgSz w:w="16840" w:h="11907" w:orient="landscape" w:code="9"/>
          <w:pgMar w:top="28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 xml:space="preserve">» в </w:t>
      </w:r>
      <w:r w:rsidR="003E0506">
        <w:rPr>
          <w:bCs/>
          <w:color w:val="auto"/>
        </w:rPr>
        <w:t>2022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sectPr w:rsidR="0003384E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C3" w:rsidRDefault="002058C3">
      <w:r>
        <w:separator/>
      </w:r>
    </w:p>
  </w:endnote>
  <w:endnote w:type="continuationSeparator" w:id="0">
    <w:p w:rsidR="002058C3" w:rsidRDefault="0020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E446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C3" w:rsidRDefault="002058C3">
      <w:r>
        <w:separator/>
      </w:r>
    </w:p>
  </w:footnote>
  <w:footnote w:type="continuationSeparator" w:id="0">
    <w:p w:rsidR="002058C3" w:rsidRDefault="00205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13146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1F1B67"/>
    <w:rsid w:val="00204230"/>
    <w:rsid w:val="002058C3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7327B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3E0506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0314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0980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65B60"/>
    <w:rsid w:val="0067735F"/>
    <w:rsid w:val="0068300B"/>
    <w:rsid w:val="006970F7"/>
    <w:rsid w:val="006C326E"/>
    <w:rsid w:val="006C43DF"/>
    <w:rsid w:val="006C76A5"/>
    <w:rsid w:val="006D373E"/>
    <w:rsid w:val="006F799A"/>
    <w:rsid w:val="007013F4"/>
    <w:rsid w:val="00702629"/>
    <w:rsid w:val="00706C38"/>
    <w:rsid w:val="00707CE2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E1DA6"/>
    <w:rsid w:val="007F0C62"/>
    <w:rsid w:val="007F132B"/>
    <w:rsid w:val="007F6A50"/>
    <w:rsid w:val="008021FD"/>
    <w:rsid w:val="0080288E"/>
    <w:rsid w:val="008048B4"/>
    <w:rsid w:val="00833B9D"/>
    <w:rsid w:val="008351F2"/>
    <w:rsid w:val="008646DD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E2042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DF32B2"/>
    <w:rsid w:val="00E06D11"/>
    <w:rsid w:val="00E13042"/>
    <w:rsid w:val="00E3099D"/>
    <w:rsid w:val="00E33B31"/>
    <w:rsid w:val="00E41E7C"/>
    <w:rsid w:val="00E44632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4E0B"/>
    <w:rsid w:val="00F879AD"/>
    <w:rsid w:val="00F94C52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2020-03-10T11:36:00Z</cp:lastPrinted>
  <dcterms:created xsi:type="dcterms:W3CDTF">2023-03-21T08:13:00Z</dcterms:created>
  <dcterms:modified xsi:type="dcterms:W3CDTF">2023-03-21T08:13:00Z</dcterms:modified>
</cp:coreProperties>
</file>