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59" w:rsidRPr="009779E5" w:rsidRDefault="00A24459" w:rsidP="00A24459">
      <w:pPr>
        <w:jc w:val="center"/>
        <w:rPr>
          <w:b/>
          <w:sz w:val="28"/>
          <w:szCs w:val="28"/>
        </w:rPr>
      </w:pPr>
    </w:p>
    <w:p w:rsidR="00A24459" w:rsidRPr="009779E5" w:rsidRDefault="00A24459" w:rsidP="00A24459">
      <w:pPr>
        <w:ind w:left="4111" w:right="282" w:hanging="3969"/>
        <w:jc w:val="center"/>
        <w:rPr>
          <w:sz w:val="28"/>
          <w:szCs w:val="28"/>
        </w:rPr>
      </w:pPr>
      <w:r w:rsidRPr="009779E5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4B12BF05" wp14:editId="2936F829">
                <wp:extent cx="2447925" cy="704654"/>
                <wp:effectExtent l="0" t="0" r="0" b="635"/>
                <wp:docPr id="18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496910"/>
                            <a:ext cx="2921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42FF" w:rsidRDefault="002F42FF" w:rsidP="00A24459">
                              <w:r>
                                <w:rPr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910" y="0"/>
                            <a:ext cx="548640" cy="605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4B12BF05" id="Полотно 2" o:spid="_x0000_s1026" editas="canvas" style="width:192.75pt;height:55.5pt;mso-position-horizontal-relative:char;mso-position-vertical-relative:line" coordsize="24479,7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479;height:7042;visibility:visible;mso-wrap-style:square">
                  <v:fill o:detectmouseclick="t"/>
                  <v:path o:connecttype="none"/>
                </v:shape>
                <v:rect id="Rectangle 4" o:spid="_x0000_s1028" style="position:absolute;top:4969;width:292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F42FF" w:rsidRDefault="002F42FF" w:rsidP="00A24459"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" o:spid="_x0000_s1029" type="#_x0000_t75" style="position:absolute;left:9309;width:5486;height:6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uiwXEAAAA2gAAAA8AAABkcnMvZG93bnJldi54bWxEj81qwzAQhO+FvoPYQm+NnBJMcaIEpz80&#10;gV7q5JLbIm1sE2vletXEffuoUOhxmJlvmMVq9J060yBtYAPTSQaK2AbXcm1gv3t7eAIlEdlhF5gM&#10;/JDAanl7s8DChQt/0rmKtUoQlgINNDH2hdZiG/Iok9ATJ+8YBo8xyaHWbsBLgvtOP2ZZrj22nBYa&#10;7Om5IXuqvr2Br1LeMc8/5GXbbw/lq5XZuLbG3N+N5RxUpDH+h//aG2dgBr9X0g3Qy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GuiwXEAAAA2g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A24459" w:rsidRPr="009779E5" w:rsidRDefault="00A24459" w:rsidP="00A24459">
      <w:pPr>
        <w:rPr>
          <w:sz w:val="28"/>
          <w:szCs w:val="28"/>
        </w:rPr>
      </w:pP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РОССИЙСКАЯ ФЕДЕРАЦИЯ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РОСТОВСКАЯ ОБЛАСТЬ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МАТВЕЕВО – КУРГАНСКИЙ РАЙОН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МУНИЦИПАЛЬНОЕ ОБРАЗОВАНИЕ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«МАТВЕЕВО - КУРГАНСКОЕ СЕЛЬСКОЕ ПОСЕЛЕНИЕ»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 xml:space="preserve">АДМИНИСТРАЦИЯ МАТВЕЕВО – КУРГАНСКОГО </w:t>
      </w:r>
    </w:p>
    <w:p w:rsidR="00A24459" w:rsidRPr="009779E5" w:rsidRDefault="00A24459" w:rsidP="00A24459">
      <w:pPr>
        <w:spacing w:line="320" w:lineRule="exact"/>
        <w:jc w:val="center"/>
        <w:rPr>
          <w:b/>
          <w:sz w:val="28"/>
          <w:szCs w:val="28"/>
        </w:rPr>
      </w:pPr>
      <w:r w:rsidRPr="009779E5">
        <w:rPr>
          <w:sz w:val="28"/>
          <w:szCs w:val="28"/>
        </w:rPr>
        <w:t>СЕЛЬСКОГО ПОСЕЛЕНИЯ</w:t>
      </w:r>
    </w:p>
    <w:p w:rsidR="00A24459" w:rsidRPr="009779E5" w:rsidRDefault="00A24459" w:rsidP="00A24459">
      <w:pPr>
        <w:spacing w:line="320" w:lineRule="exact"/>
        <w:jc w:val="center"/>
        <w:rPr>
          <w:b/>
          <w:sz w:val="28"/>
          <w:szCs w:val="28"/>
        </w:rPr>
      </w:pPr>
    </w:p>
    <w:p w:rsidR="00A24459" w:rsidRPr="009779E5" w:rsidRDefault="00A24459" w:rsidP="00A24459">
      <w:pPr>
        <w:spacing w:line="320" w:lineRule="exact"/>
        <w:jc w:val="center"/>
        <w:rPr>
          <w:spacing w:val="38"/>
          <w:sz w:val="28"/>
          <w:szCs w:val="28"/>
          <w:vertAlign w:val="superscript"/>
        </w:rPr>
      </w:pPr>
      <w:r w:rsidRPr="009779E5">
        <w:rPr>
          <w:sz w:val="28"/>
          <w:szCs w:val="28"/>
        </w:rPr>
        <w:t>ПОСТАНОВЛЕНИЕ</w:t>
      </w:r>
    </w:p>
    <w:p w:rsidR="00A24459" w:rsidRPr="009779E5" w:rsidRDefault="00A24459" w:rsidP="00A24459">
      <w:pPr>
        <w:keepNext/>
        <w:keepLines/>
        <w:spacing w:before="200"/>
        <w:jc w:val="both"/>
        <w:outlineLvl w:val="1"/>
        <w:rPr>
          <w:bCs/>
          <w:sz w:val="28"/>
          <w:szCs w:val="28"/>
        </w:rPr>
      </w:pPr>
      <w:r w:rsidRPr="009779E5">
        <w:rPr>
          <w:bCs/>
          <w:sz w:val="28"/>
          <w:szCs w:val="28"/>
        </w:rPr>
        <w:t xml:space="preserve">   </w:t>
      </w:r>
      <w:r w:rsidR="00C10572">
        <w:rPr>
          <w:bCs/>
          <w:sz w:val="28"/>
          <w:szCs w:val="28"/>
        </w:rPr>
        <w:t>«</w:t>
      </w:r>
      <w:r w:rsidRPr="009779E5">
        <w:rPr>
          <w:bCs/>
          <w:sz w:val="28"/>
          <w:szCs w:val="28"/>
        </w:rPr>
        <w:t>05</w:t>
      </w:r>
      <w:r w:rsidR="00C10572">
        <w:rPr>
          <w:bCs/>
          <w:sz w:val="28"/>
          <w:szCs w:val="28"/>
        </w:rPr>
        <w:t xml:space="preserve">» декабря  </w:t>
      </w:r>
      <w:r w:rsidRPr="009779E5">
        <w:rPr>
          <w:bCs/>
          <w:sz w:val="28"/>
          <w:szCs w:val="28"/>
        </w:rPr>
        <w:t xml:space="preserve"> 2017г.          </w:t>
      </w:r>
      <w:bookmarkStart w:id="0" w:name="_GoBack"/>
      <w:bookmarkEnd w:id="0"/>
      <w:r w:rsidRPr="009779E5">
        <w:rPr>
          <w:bCs/>
          <w:sz w:val="28"/>
          <w:szCs w:val="28"/>
        </w:rPr>
        <w:t xml:space="preserve">              №  </w:t>
      </w:r>
      <w:r w:rsidR="00FF39EC">
        <w:rPr>
          <w:bCs/>
          <w:sz w:val="28"/>
          <w:szCs w:val="28"/>
        </w:rPr>
        <w:t>2</w:t>
      </w:r>
      <w:r w:rsidRPr="009779E5">
        <w:rPr>
          <w:bCs/>
          <w:sz w:val="28"/>
          <w:szCs w:val="28"/>
        </w:rPr>
        <w:t>65                               п. Матвеев Курган</w:t>
      </w:r>
    </w:p>
    <w:p w:rsidR="00A24459" w:rsidRPr="009779E5" w:rsidRDefault="00A24459" w:rsidP="00A24459">
      <w:pPr>
        <w:rPr>
          <w:sz w:val="28"/>
          <w:szCs w:val="28"/>
        </w:rPr>
      </w:pP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О внесении изменений в постановление от 26.10.2015 № 387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</w:t>
      </w:r>
    </w:p>
    <w:p w:rsidR="00A24459" w:rsidRPr="009779E5" w:rsidRDefault="00A24459" w:rsidP="00A24459">
      <w:pPr>
        <w:rPr>
          <w:sz w:val="28"/>
          <w:szCs w:val="28"/>
        </w:rPr>
      </w:pPr>
    </w:p>
    <w:p w:rsidR="00A24459" w:rsidRPr="009779E5" w:rsidRDefault="00A24459" w:rsidP="00A24459">
      <w:pPr>
        <w:shd w:val="clear" w:color="auto" w:fill="FFFFFF"/>
        <w:jc w:val="both"/>
        <w:rPr>
          <w:sz w:val="28"/>
          <w:szCs w:val="28"/>
        </w:rPr>
      </w:pPr>
      <w:r w:rsidRPr="009779E5">
        <w:rPr>
          <w:sz w:val="28"/>
          <w:szCs w:val="28"/>
        </w:rPr>
        <w:t xml:space="preserve">       В целях приведения нормативных правовых актов в соответствие с действующим законодательством:</w:t>
      </w:r>
    </w:p>
    <w:p w:rsidR="00A24459" w:rsidRPr="009779E5" w:rsidRDefault="00A24459" w:rsidP="00A24459">
      <w:pPr>
        <w:jc w:val="center"/>
        <w:rPr>
          <w:sz w:val="28"/>
          <w:szCs w:val="28"/>
        </w:rPr>
      </w:pPr>
      <w:r w:rsidRPr="009779E5">
        <w:rPr>
          <w:sz w:val="28"/>
          <w:szCs w:val="28"/>
        </w:rPr>
        <w:t>ПОСТАНОВЛЯЮ:</w:t>
      </w:r>
    </w:p>
    <w:p w:rsidR="00A24459" w:rsidRPr="009779E5" w:rsidRDefault="00A24459" w:rsidP="00A24459">
      <w:pPr>
        <w:shd w:val="clear" w:color="auto" w:fill="FFFFFF"/>
        <w:jc w:val="both"/>
        <w:rPr>
          <w:sz w:val="28"/>
          <w:szCs w:val="28"/>
        </w:rPr>
      </w:pPr>
    </w:p>
    <w:p w:rsidR="007A056C" w:rsidRPr="009779E5" w:rsidRDefault="00A24459" w:rsidP="007A056C">
      <w:pPr>
        <w:shd w:val="clear" w:color="auto" w:fill="FFFFFF"/>
        <w:ind w:firstLine="709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1.Внести в приложение № 1 к постановлению Администрации Матвеево-Курганского сельского поселения от 26.10.2015г. № 387</w:t>
      </w:r>
      <w:r w:rsidR="007A056C" w:rsidRPr="009779E5">
        <w:rPr>
          <w:sz w:val="28"/>
          <w:szCs w:val="28"/>
        </w:rPr>
        <w:t xml:space="preserve"> </w:t>
      </w:r>
      <w:r w:rsidRPr="009779E5">
        <w:rPr>
          <w:sz w:val="28"/>
          <w:szCs w:val="28"/>
        </w:rPr>
        <w:t>«О  формировании 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</w:t>
      </w:r>
      <w:r w:rsidR="007A056C" w:rsidRPr="009779E5">
        <w:rPr>
          <w:sz w:val="28"/>
          <w:szCs w:val="28"/>
        </w:rPr>
        <w:t xml:space="preserve">чения выполнения муниципального </w:t>
      </w:r>
      <w:r w:rsidRPr="009779E5">
        <w:rPr>
          <w:sz w:val="28"/>
          <w:szCs w:val="28"/>
        </w:rPr>
        <w:t>задания» изменения согласно </w:t>
      </w:r>
      <w:hyperlink r:id="rId9" w:anchor="pril" w:history="1">
        <w:r w:rsidRPr="009779E5">
          <w:rPr>
            <w:rFonts w:eastAsiaTheme="majorEastAsia"/>
            <w:sz w:val="28"/>
            <w:szCs w:val="28"/>
          </w:rPr>
          <w:t>приложению</w:t>
        </w:r>
      </w:hyperlink>
      <w:r w:rsidRPr="009779E5">
        <w:rPr>
          <w:sz w:val="28"/>
          <w:szCs w:val="28"/>
        </w:rPr>
        <w:t> к настоящему</w:t>
      </w:r>
    </w:p>
    <w:p w:rsidR="00A24459" w:rsidRPr="009779E5" w:rsidRDefault="00A24459" w:rsidP="007A056C">
      <w:pPr>
        <w:shd w:val="clear" w:color="auto" w:fill="FFFFFF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 постановлению.</w:t>
      </w:r>
    </w:p>
    <w:p w:rsidR="00A24459" w:rsidRPr="009779E5" w:rsidRDefault="00A24459" w:rsidP="00A24459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 w:rsidRPr="009779E5">
        <w:rPr>
          <w:sz w:val="28"/>
          <w:szCs w:val="28"/>
        </w:rPr>
        <w:t>2. Настоящее постановление вступает в силу с 1 января 2018 г. и </w:t>
      </w:r>
      <w:r w:rsidR="007A056C" w:rsidRPr="009779E5">
        <w:rPr>
          <w:sz w:val="28"/>
          <w:szCs w:val="28"/>
        </w:rPr>
        <w:t xml:space="preserve">                </w:t>
      </w:r>
      <w:r w:rsidRPr="009779E5">
        <w:rPr>
          <w:sz w:val="28"/>
          <w:szCs w:val="28"/>
        </w:rPr>
        <w:t xml:space="preserve">применяется, начиная с формирования муниципального задания на 2018 год и  </w:t>
      </w:r>
      <w:r w:rsidR="007A056C" w:rsidRPr="009779E5">
        <w:rPr>
          <w:sz w:val="28"/>
          <w:szCs w:val="28"/>
        </w:rPr>
        <w:t xml:space="preserve">   </w:t>
      </w:r>
      <w:r w:rsidRPr="009779E5">
        <w:rPr>
          <w:sz w:val="28"/>
          <w:szCs w:val="28"/>
        </w:rPr>
        <w:t xml:space="preserve"> на плановый период 2019 и 2020 годов.</w:t>
      </w:r>
    </w:p>
    <w:p w:rsidR="00A24459" w:rsidRPr="009779E5" w:rsidRDefault="00A24459" w:rsidP="00A24459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9779E5">
        <w:rPr>
          <w:rFonts w:eastAsiaTheme="minorHAnsi"/>
          <w:sz w:val="28"/>
          <w:szCs w:val="28"/>
          <w:lang w:eastAsia="en-US"/>
        </w:rPr>
        <w:t>3.</w:t>
      </w:r>
      <w:r w:rsidRPr="009779E5">
        <w:rPr>
          <w:sz w:val="28"/>
          <w:szCs w:val="28"/>
        </w:rPr>
        <w:t xml:space="preserve"> </w:t>
      </w:r>
      <w:r w:rsidR="000D68BB" w:rsidRPr="000D68B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4459" w:rsidRPr="009779E5" w:rsidRDefault="00A24459" w:rsidP="00A24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4459" w:rsidRPr="009779E5" w:rsidRDefault="00A24459" w:rsidP="00A24459">
      <w:pPr>
        <w:spacing w:line="208" w:lineRule="auto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Глава Администрации  Матвеево-Курганского</w:t>
      </w:r>
    </w:p>
    <w:p w:rsidR="00A24459" w:rsidRPr="009779E5" w:rsidRDefault="00A24459" w:rsidP="00A24459">
      <w:pPr>
        <w:spacing w:line="208" w:lineRule="auto"/>
        <w:jc w:val="both"/>
        <w:rPr>
          <w:sz w:val="28"/>
          <w:szCs w:val="28"/>
        </w:rPr>
      </w:pPr>
      <w:r w:rsidRPr="009779E5">
        <w:rPr>
          <w:sz w:val="28"/>
          <w:szCs w:val="28"/>
        </w:rPr>
        <w:t>сельского поселения                                                                        Г.В. Щеткова</w:t>
      </w:r>
    </w:p>
    <w:p w:rsidR="00A24459" w:rsidRPr="009779E5" w:rsidRDefault="00A24459" w:rsidP="00A24459">
      <w:pPr>
        <w:autoSpaceDE w:val="0"/>
        <w:autoSpaceDN w:val="0"/>
        <w:adjustRightInd w:val="0"/>
      </w:pPr>
    </w:p>
    <w:p w:rsidR="00A24459" w:rsidRPr="009779E5" w:rsidRDefault="00A24459" w:rsidP="00A24459">
      <w:pPr>
        <w:autoSpaceDE w:val="0"/>
        <w:autoSpaceDN w:val="0"/>
        <w:adjustRightInd w:val="0"/>
      </w:pPr>
    </w:p>
    <w:p w:rsidR="00A24459" w:rsidRPr="009779E5" w:rsidRDefault="00A24459" w:rsidP="00A24459">
      <w:pPr>
        <w:pageBreakBefore/>
        <w:ind w:left="6237"/>
        <w:jc w:val="center"/>
        <w:rPr>
          <w:kern w:val="2"/>
          <w:sz w:val="28"/>
          <w:szCs w:val="28"/>
        </w:rPr>
      </w:pPr>
    </w:p>
    <w:p w:rsidR="00A24459" w:rsidRPr="009779E5" w:rsidRDefault="006C39CE" w:rsidP="006C39CE">
      <w:pPr>
        <w:shd w:val="clear" w:color="auto" w:fill="FFFFFF"/>
        <w:ind w:left="6237"/>
        <w:rPr>
          <w:rFonts w:ascii="Arial" w:hAnsi="Arial" w:cs="Arial"/>
          <w:sz w:val="21"/>
          <w:szCs w:val="21"/>
        </w:rPr>
      </w:pPr>
      <w:r w:rsidRPr="009779E5">
        <w:rPr>
          <w:sz w:val="28"/>
          <w:szCs w:val="28"/>
        </w:rPr>
        <w:t xml:space="preserve">          </w:t>
      </w:r>
      <w:r w:rsidR="00A24459" w:rsidRPr="009779E5">
        <w:rPr>
          <w:sz w:val="28"/>
          <w:szCs w:val="28"/>
        </w:rPr>
        <w:t>Приложение</w:t>
      </w:r>
    </w:p>
    <w:p w:rsidR="006C39CE" w:rsidRPr="009779E5" w:rsidRDefault="00A24459" w:rsidP="006C39CE">
      <w:pPr>
        <w:shd w:val="clear" w:color="auto" w:fill="FFFFFF"/>
        <w:ind w:left="5387"/>
        <w:jc w:val="center"/>
        <w:rPr>
          <w:sz w:val="28"/>
          <w:szCs w:val="28"/>
        </w:rPr>
      </w:pPr>
      <w:r w:rsidRPr="009779E5">
        <w:rPr>
          <w:sz w:val="28"/>
          <w:szCs w:val="28"/>
        </w:rPr>
        <w:t xml:space="preserve">к постановлению </w:t>
      </w:r>
      <w:r w:rsidR="006C39CE" w:rsidRPr="009779E5">
        <w:rPr>
          <w:sz w:val="28"/>
          <w:szCs w:val="28"/>
        </w:rPr>
        <w:t xml:space="preserve">      </w:t>
      </w:r>
      <w:r w:rsidRPr="009779E5">
        <w:rPr>
          <w:sz w:val="28"/>
          <w:szCs w:val="28"/>
        </w:rPr>
        <w:t>Администрации Матвеево-</w:t>
      </w:r>
      <w:r w:rsidR="006C39CE" w:rsidRPr="009779E5">
        <w:rPr>
          <w:sz w:val="28"/>
          <w:szCs w:val="28"/>
        </w:rPr>
        <w:t xml:space="preserve">   </w:t>
      </w:r>
      <w:r w:rsidRPr="009779E5">
        <w:rPr>
          <w:sz w:val="28"/>
          <w:szCs w:val="28"/>
        </w:rPr>
        <w:t>Курганского сельского поселения</w:t>
      </w:r>
    </w:p>
    <w:p w:rsidR="00A24459" w:rsidRPr="009779E5" w:rsidRDefault="006C39CE" w:rsidP="00A24459">
      <w:pPr>
        <w:shd w:val="clear" w:color="auto" w:fill="FFFFFF"/>
        <w:ind w:left="5387" w:firstLine="567"/>
        <w:jc w:val="center"/>
        <w:rPr>
          <w:rFonts w:ascii="Arial" w:hAnsi="Arial" w:cs="Arial"/>
          <w:sz w:val="21"/>
          <w:szCs w:val="21"/>
        </w:rPr>
      </w:pPr>
      <w:r w:rsidRPr="009779E5">
        <w:rPr>
          <w:sz w:val="28"/>
          <w:szCs w:val="28"/>
        </w:rPr>
        <w:t xml:space="preserve"> </w:t>
      </w:r>
      <w:r w:rsidR="00A24459" w:rsidRPr="009779E5">
        <w:rPr>
          <w:sz w:val="28"/>
          <w:szCs w:val="28"/>
        </w:rPr>
        <w:t xml:space="preserve">от 05.11.2017г. № </w:t>
      </w:r>
      <w:r w:rsidR="00FF39EC">
        <w:rPr>
          <w:sz w:val="28"/>
          <w:szCs w:val="28"/>
        </w:rPr>
        <w:t>2</w:t>
      </w:r>
      <w:r w:rsidR="00A24459" w:rsidRPr="009779E5">
        <w:rPr>
          <w:sz w:val="28"/>
          <w:szCs w:val="28"/>
        </w:rPr>
        <w:t>65</w:t>
      </w:r>
    </w:p>
    <w:p w:rsidR="009779E5" w:rsidRPr="009B11CD" w:rsidRDefault="00A24459" w:rsidP="009B11CD">
      <w:pPr>
        <w:shd w:val="clear" w:color="auto" w:fill="FFFFFF"/>
        <w:jc w:val="center"/>
        <w:rPr>
          <w:rFonts w:ascii="Arial" w:hAnsi="Arial" w:cs="Arial"/>
          <w:sz w:val="21"/>
          <w:szCs w:val="21"/>
        </w:rPr>
      </w:pPr>
      <w:r w:rsidRPr="009779E5">
        <w:rPr>
          <w:rFonts w:ascii="Arial" w:hAnsi="Arial" w:cs="Arial"/>
          <w:sz w:val="21"/>
          <w:szCs w:val="21"/>
        </w:rPr>
        <w:t> </w:t>
      </w:r>
    </w:p>
    <w:p w:rsidR="002718B6" w:rsidRPr="009779E5" w:rsidRDefault="002718B6" w:rsidP="007D3151">
      <w:pPr>
        <w:ind w:firstLine="709"/>
        <w:jc w:val="both"/>
        <w:rPr>
          <w:kern w:val="2"/>
          <w:sz w:val="28"/>
          <w:szCs w:val="28"/>
        </w:rPr>
      </w:pPr>
      <w:r w:rsidRPr="009779E5">
        <w:rPr>
          <w:kern w:val="2"/>
          <w:sz w:val="28"/>
          <w:szCs w:val="28"/>
        </w:rPr>
        <w:t>1.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В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разделе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2:</w:t>
      </w:r>
    </w:p>
    <w:p w:rsidR="002718B6" w:rsidRPr="009779E5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779E5">
        <w:rPr>
          <w:kern w:val="2"/>
          <w:sz w:val="28"/>
          <w:szCs w:val="28"/>
          <w:lang w:eastAsia="ar-SA"/>
        </w:rPr>
        <w:t>1.1.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Пункт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2.2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изложить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в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редакции:</w:t>
      </w:r>
    </w:p>
    <w:p w:rsidR="002718B6" w:rsidRPr="009779E5" w:rsidRDefault="002718B6" w:rsidP="002F42FF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kern w:val="2"/>
          <w:sz w:val="28"/>
          <w:szCs w:val="28"/>
        </w:rPr>
        <w:t>«2.2.</w:t>
      </w:r>
      <w:r w:rsidR="00E96DE7" w:rsidRPr="009779E5">
        <w:rPr>
          <w:kern w:val="2"/>
          <w:sz w:val="28"/>
          <w:szCs w:val="28"/>
        </w:rPr>
        <w:t> 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«</w:t>
      </w:r>
      <w:r w:rsidR="002F42FF" w:rsidRPr="009779E5">
        <w:rPr>
          <w:rFonts w:eastAsia="Calibri"/>
          <w:sz w:val="28"/>
          <w:szCs w:val="28"/>
          <w:lang w:eastAsia="en-US"/>
        </w:rPr>
        <w:t>Муниципальное задание содержит показатели, характеризующие качество и (или) объем (содержание) муниципальной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Федерации, порядок контроля за исполнением муниципального задания, требования к отчетности о выполнении муниципального задания.</w:t>
      </w:r>
    </w:p>
    <w:p w:rsidR="002718B6" w:rsidRPr="009779E5" w:rsidRDefault="00A24459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79E5">
        <w:rPr>
          <w:kern w:val="2"/>
          <w:sz w:val="28"/>
          <w:szCs w:val="28"/>
        </w:rPr>
        <w:t>Муниципальное</w:t>
      </w:r>
      <w:r w:rsidR="007D3151" w:rsidRPr="009779E5">
        <w:rPr>
          <w:kern w:val="2"/>
          <w:sz w:val="28"/>
          <w:szCs w:val="28"/>
        </w:rPr>
        <w:t xml:space="preserve"> </w:t>
      </w:r>
      <w:hyperlink r:id="rId10" w:history="1">
        <w:r w:rsidR="002718B6" w:rsidRPr="009779E5">
          <w:rPr>
            <w:kern w:val="2"/>
            <w:sz w:val="28"/>
            <w:szCs w:val="28"/>
          </w:rPr>
          <w:t>задание</w:t>
        </w:r>
      </w:hyperlink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формируется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по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форме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согласно</w:t>
      </w:r>
      <w:r w:rsidR="007D3151" w:rsidRPr="009779E5">
        <w:rPr>
          <w:kern w:val="2"/>
          <w:sz w:val="28"/>
          <w:szCs w:val="28"/>
        </w:rPr>
        <w:t xml:space="preserve"> </w:t>
      </w:r>
      <w:r w:rsidR="00E96DE7" w:rsidRPr="009779E5">
        <w:rPr>
          <w:kern w:val="2"/>
          <w:sz w:val="28"/>
          <w:szCs w:val="28"/>
        </w:rPr>
        <w:br/>
      </w:r>
      <w:r w:rsidR="002718B6" w:rsidRPr="009779E5">
        <w:rPr>
          <w:kern w:val="2"/>
          <w:sz w:val="28"/>
          <w:szCs w:val="28"/>
        </w:rPr>
        <w:t>приложению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№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1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к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настоящему</w:t>
      </w:r>
      <w:r w:rsidR="007D3151" w:rsidRPr="009779E5">
        <w:rPr>
          <w:kern w:val="2"/>
          <w:sz w:val="28"/>
          <w:szCs w:val="28"/>
        </w:rPr>
        <w:t xml:space="preserve"> </w:t>
      </w:r>
      <w:r w:rsidR="002718B6" w:rsidRPr="009779E5">
        <w:rPr>
          <w:kern w:val="2"/>
          <w:sz w:val="28"/>
          <w:szCs w:val="28"/>
        </w:rPr>
        <w:t>Положению.</w:t>
      </w:r>
    </w:p>
    <w:p w:rsidR="002F42FF" w:rsidRPr="009779E5" w:rsidRDefault="002F42FF" w:rsidP="002F42FF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законодательством Ростовской области, в отношении отдельной муниципальной услуги (работы) либо общее допустимое (возможное) отклонение -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</w:t>
      </w:r>
    </w:p>
    <w:p w:rsidR="002F42FF" w:rsidRPr="009779E5" w:rsidRDefault="002F42FF" w:rsidP="002F42FF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Муниципальное задание устанавливается муниципальным казенным учреждениям в случае принятия главным распорядителем средств бюджета сельского поселения, в ведении которого находится муниципальное казенное учреждение, решения о формировании для него муниципального задания.</w:t>
      </w:r>
    </w:p>
    <w:p w:rsidR="002F42FF" w:rsidRPr="009779E5" w:rsidRDefault="002F42FF" w:rsidP="002F42FF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2F42FF" w:rsidRPr="009779E5" w:rsidRDefault="002F42FF" w:rsidP="002F42FF">
      <w:pPr>
        <w:autoSpaceDE w:val="0"/>
        <w:autoSpaceDN w:val="0"/>
        <w:adjustRightInd w:val="0"/>
        <w:spacing w:before="280"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 xml:space="preserve">При установлении муниципальному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</w:t>
      </w:r>
      <w:r w:rsidRPr="009779E5">
        <w:rPr>
          <w:rFonts w:eastAsia="Calibri"/>
          <w:sz w:val="28"/>
          <w:szCs w:val="28"/>
          <w:lang w:eastAsia="en-US"/>
        </w:rPr>
        <w:lastRenderedPageBreak/>
        <w:t>выполнению работы (работ). Информация, касающаяся муниципального задания в целом, включается в третью часть муниципального задания».</w:t>
      </w:r>
    </w:p>
    <w:p w:rsidR="002718B6" w:rsidRPr="009779E5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779E5">
        <w:rPr>
          <w:kern w:val="2"/>
          <w:sz w:val="28"/>
          <w:szCs w:val="28"/>
          <w:lang w:eastAsia="ar-SA"/>
        </w:rPr>
        <w:t>1.2.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Пункт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2.6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изложить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в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редакции:</w:t>
      </w:r>
    </w:p>
    <w:p w:rsidR="002718B6" w:rsidRPr="009779E5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kern w:val="2"/>
          <w:sz w:val="28"/>
          <w:szCs w:val="28"/>
        </w:rPr>
        <w:t>«2.6.</w:t>
      </w:r>
      <w:r w:rsidR="00E96DE7" w:rsidRPr="009779E5">
        <w:rPr>
          <w:kern w:val="2"/>
          <w:sz w:val="28"/>
          <w:szCs w:val="28"/>
        </w:rPr>
        <w:t> </w:t>
      </w:r>
      <w:r w:rsidR="00A24459" w:rsidRPr="009779E5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задание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 xml:space="preserve"> учрежден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иями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физическим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формируется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общероссийскими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базовыми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(отраслевыми)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перечнями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(классификаторами)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 </w:t>
      </w:r>
      <w:r w:rsidRPr="009779E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перечни),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части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оказания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>муниципальным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и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 xml:space="preserve"> учреждени</w:t>
      </w:r>
      <w:r w:rsidR="00865BDB" w:rsidRPr="009779E5">
        <w:rPr>
          <w:rFonts w:eastAsia="Calibri"/>
          <w:kern w:val="2"/>
          <w:sz w:val="28"/>
          <w:szCs w:val="28"/>
          <w:lang w:eastAsia="en-US"/>
        </w:rPr>
        <w:t>ям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услуг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юридическим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лицам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выполнения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соответствии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с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региональным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перечнем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(классификатором)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66CA7" w:rsidRPr="009779E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не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включенных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общероссийские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базовые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(отраслевые)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перечни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(классификаторы)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услуг,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работ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(далее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E96DE7" w:rsidRPr="009779E5">
        <w:rPr>
          <w:rFonts w:eastAsia="Calibri"/>
          <w:kern w:val="2"/>
          <w:sz w:val="28"/>
          <w:szCs w:val="28"/>
          <w:lang w:eastAsia="en-US"/>
        </w:rPr>
        <w:t>–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региональный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перечень),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оказание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выполнение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которых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предусмотрено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нормативными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правовыми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актами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2F42FF" w:rsidRPr="009779E5">
        <w:rPr>
          <w:rFonts w:eastAsia="Calibri"/>
          <w:kern w:val="2"/>
          <w:sz w:val="28"/>
          <w:szCs w:val="28"/>
          <w:lang w:eastAsia="en-US"/>
        </w:rPr>
        <w:t>области и Матвеево-Курганского района</w:t>
      </w:r>
      <w:r w:rsidRPr="009779E5">
        <w:rPr>
          <w:rFonts w:eastAsia="Calibri"/>
          <w:kern w:val="2"/>
          <w:sz w:val="28"/>
          <w:szCs w:val="28"/>
          <w:lang w:eastAsia="en-US"/>
        </w:rPr>
        <w:t>».</w:t>
      </w:r>
    </w:p>
    <w:p w:rsidR="009779E5" w:rsidRPr="009779E5" w:rsidRDefault="009779E5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18B6" w:rsidRPr="009779E5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t>2.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разделе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3: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2718B6" w:rsidRPr="009779E5" w:rsidRDefault="002718B6" w:rsidP="007D3151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9779E5">
        <w:rPr>
          <w:kern w:val="2"/>
          <w:sz w:val="28"/>
          <w:szCs w:val="28"/>
          <w:lang w:eastAsia="ar-SA"/>
        </w:rPr>
        <w:t>2.1.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Пункт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3.2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изложить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в</w:t>
      </w:r>
      <w:r w:rsidR="007D3151" w:rsidRPr="009779E5">
        <w:rPr>
          <w:kern w:val="2"/>
          <w:sz w:val="28"/>
          <w:szCs w:val="28"/>
          <w:lang w:eastAsia="ar-SA"/>
        </w:rPr>
        <w:t xml:space="preserve"> </w:t>
      </w:r>
      <w:r w:rsidRPr="009779E5">
        <w:rPr>
          <w:kern w:val="2"/>
          <w:sz w:val="28"/>
          <w:szCs w:val="28"/>
          <w:lang w:eastAsia="ar-SA"/>
        </w:rPr>
        <w:t>редакции:</w:t>
      </w:r>
    </w:p>
    <w:p w:rsidR="004F02EE" w:rsidRPr="009779E5" w:rsidRDefault="002718B6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kern w:val="2"/>
          <w:sz w:val="28"/>
          <w:szCs w:val="28"/>
          <w:lang w:eastAsia="ar-SA"/>
        </w:rPr>
        <w:t>«3.2.</w:t>
      </w:r>
      <w:r w:rsidR="00967DD9" w:rsidRPr="009779E5">
        <w:rPr>
          <w:kern w:val="2"/>
          <w:sz w:val="28"/>
          <w:szCs w:val="28"/>
          <w:lang w:eastAsia="ar-SA"/>
        </w:rPr>
        <w:t> </w:t>
      </w:r>
      <w:r w:rsidR="004F02EE" w:rsidRPr="009779E5">
        <w:rPr>
          <w:rFonts w:eastAsia="Calibri"/>
          <w:sz w:val="28"/>
          <w:szCs w:val="28"/>
          <w:lang w:eastAsia="en-US"/>
        </w:rPr>
        <w:t>Объем финансового обеспечения выполнения муниципального задания (R) рассчитывается по формуле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noProof/>
          <w:position w:val="-14"/>
          <w:sz w:val="24"/>
          <w:szCs w:val="24"/>
        </w:rPr>
        <w:drawing>
          <wp:inline distT="0" distB="0" distL="0" distR="0" wp14:anchorId="6B323BF9" wp14:editId="01339F85">
            <wp:extent cx="4626610" cy="361950"/>
            <wp:effectExtent l="0" t="0" r="2540" b="0"/>
            <wp:docPr id="1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1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79E5">
        <w:rPr>
          <w:rFonts w:eastAsia="Calibri"/>
          <w:sz w:val="24"/>
          <w:szCs w:val="24"/>
          <w:lang w:eastAsia="en-US"/>
        </w:rPr>
        <w:t>,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где N</w:t>
      </w:r>
      <w:r w:rsidRPr="009779E5">
        <w:rPr>
          <w:rFonts w:eastAsia="Calibri"/>
          <w:sz w:val="28"/>
          <w:szCs w:val="28"/>
          <w:vertAlign w:val="subscript"/>
          <w:lang w:eastAsia="en-US"/>
        </w:rPr>
        <w:t>i</w:t>
      </w:r>
      <w:r w:rsidRPr="009779E5">
        <w:rPr>
          <w:rFonts w:eastAsia="Calibri"/>
          <w:sz w:val="28"/>
          <w:szCs w:val="28"/>
          <w:lang w:eastAsia="en-US"/>
        </w:rPr>
        <w:t xml:space="preserve"> - нормативные затраты на оказание i-й муниципальной услуги, включенной в </w:t>
      </w:r>
      <w:r w:rsidRPr="009779E5">
        <w:rPr>
          <w:rFonts w:eastAsia="Calibri"/>
          <w:kern w:val="2"/>
          <w:sz w:val="28"/>
          <w:szCs w:val="28"/>
          <w:lang w:eastAsia="en-US"/>
        </w:rPr>
        <w:t>общероссийские базовые (отраслевые) перечни или региональный перечень</w:t>
      </w:r>
      <w:r w:rsidRPr="009779E5">
        <w:rPr>
          <w:rFonts w:eastAsia="Calibri"/>
          <w:sz w:val="28"/>
          <w:szCs w:val="28"/>
          <w:lang w:eastAsia="en-US"/>
        </w:rPr>
        <w:t>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V</w:t>
      </w:r>
      <w:r w:rsidRPr="009779E5">
        <w:rPr>
          <w:rFonts w:eastAsia="Calibri"/>
          <w:sz w:val="28"/>
          <w:szCs w:val="28"/>
          <w:vertAlign w:val="subscript"/>
          <w:lang w:eastAsia="en-US"/>
        </w:rPr>
        <w:t>i</w:t>
      </w:r>
      <w:r w:rsidRPr="009779E5">
        <w:rPr>
          <w:rFonts w:eastAsia="Calibri"/>
          <w:sz w:val="28"/>
          <w:szCs w:val="28"/>
          <w:lang w:eastAsia="en-US"/>
        </w:rPr>
        <w:t xml:space="preserve"> - объем установленной муниципальным заданием i-й муниципальной услуги;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N</w:t>
      </w:r>
      <w:r w:rsidRPr="009779E5">
        <w:rPr>
          <w:rFonts w:eastAsia="Calibri"/>
          <w:sz w:val="28"/>
          <w:szCs w:val="28"/>
          <w:vertAlign w:val="subscript"/>
          <w:lang w:eastAsia="en-US"/>
        </w:rPr>
        <w:t>w</w:t>
      </w:r>
      <w:r w:rsidRPr="009779E5">
        <w:rPr>
          <w:rFonts w:eastAsia="Calibri"/>
          <w:sz w:val="28"/>
          <w:szCs w:val="28"/>
          <w:lang w:eastAsia="en-US"/>
        </w:rPr>
        <w:t xml:space="preserve"> - нормативные затраты на выполнение w-й работы, включенной в </w:t>
      </w:r>
      <w:r w:rsidRPr="009779E5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Pr="009779E5">
        <w:rPr>
          <w:rFonts w:eastAsia="Calibri"/>
          <w:sz w:val="28"/>
          <w:szCs w:val="28"/>
          <w:lang w:eastAsia="en-US"/>
        </w:rPr>
        <w:t>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val="en-US" w:eastAsia="en-US"/>
        </w:rPr>
        <w:t>V</w:t>
      </w:r>
      <w:r w:rsidRPr="009779E5">
        <w:rPr>
          <w:rFonts w:eastAsia="Calibri"/>
          <w:sz w:val="28"/>
          <w:szCs w:val="28"/>
          <w:vertAlign w:val="subscript"/>
          <w:lang w:val="en-US" w:eastAsia="en-US"/>
        </w:rPr>
        <w:t>w</w:t>
      </w:r>
      <w:r w:rsidRPr="009779E5">
        <w:rPr>
          <w:rFonts w:eastAsia="Calibri"/>
          <w:sz w:val="28"/>
          <w:szCs w:val="28"/>
          <w:lang w:eastAsia="en-US"/>
        </w:rPr>
        <w:t xml:space="preserve"> - объем w-й работы, установленной муниципальным заданием;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P</w:t>
      </w:r>
      <w:r w:rsidRPr="009779E5">
        <w:rPr>
          <w:rFonts w:eastAsia="Calibri"/>
          <w:sz w:val="28"/>
          <w:szCs w:val="28"/>
          <w:vertAlign w:val="subscript"/>
          <w:lang w:eastAsia="en-US"/>
        </w:rPr>
        <w:t>i</w:t>
      </w:r>
      <w:r w:rsidRPr="009779E5">
        <w:rPr>
          <w:rFonts w:eastAsia="Calibri"/>
          <w:sz w:val="28"/>
          <w:szCs w:val="28"/>
          <w:lang w:eastAsia="en-US"/>
        </w:rPr>
        <w:t xml:space="preserve"> - размер платы (тариф, цена) за оказание i-й муниципальной услуги в соответствии с </w:t>
      </w:r>
      <w:hyperlink r:id="rId12" w:history="1">
        <w:r w:rsidRPr="009779E5">
          <w:rPr>
            <w:rFonts w:eastAsia="Calibri"/>
            <w:sz w:val="28"/>
            <w:szCs w:val="28"/>
            <w:lang w:eastAsia="en-US"/>
          </w:rPr>
          <w:t>пунктом 3.19</w:t>
        </w:r>
      </w:hyperlink>
      <w:r w:rsidRPr="009779E5">
        <w:rPr>
          <w:rFonts w:eastAsia="Calibri"/>
          <w:sz w:val="28"/>
          <w:szCs w:val="28"/>
          <w:lang w:eastAsia="en-US"/>
        </w:rPr>
        <w:t xml:space="preserve"> настоящего раздела, установленный муниципальным заданием;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N</w:t>
      </w:r>
      <w:r w:rsidRPr="009779E5">
        <w:rPr>
          <w:rFonts w:eastAsia="Calibri"/>
          <w:sz w:val="28"/>
          <w:szCs w:val="28"/>
          <w:vertAlign w:val="superscript"/>
          <w:lang w:eastAsia="en-US"/>
        </w:rPr>
        <w:t>УН</w:t>
      </w:r>
      <w:r w:rsidRPr="009779E5">
        <w:rPr>
          <w:rFonts w:eastAsia="Calibri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4F02EE" w:rsidRPr="009779E5" w:rsidRDefault="004F02EE" w:rsidP="004F02EE">
      <w:pPr>
        <w:autoSpaceDE w:val="0"/>
        <w:autoSpaceDN w:val="0"/>
        <w:adjustRightInd w:val="0"/>
        <w:spacing w:after="20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779E5">
        <w:rPr>
          <w:rFonts w:eastAsia="Calibri"/>
          <w:sz w:val="28"/>
          <w:szCs w:val="28"/>
          <w:lang w:eastAsia="en-US"/>
        </w:rPr>
        <w:t>N</w:t>
      </w:r>
      <w:r w:rsidRPr="009779E5">
        <w:rPr>
          <w:rFonts w:eastAsia="Calibri"/>
          <w:sz w:val="28"/>
          <w:szCs w:val="28"/>
          <w:vertAlign w:val="superscript"/>
          <w:lang w:eastAsia="en-US"/>
        </w:rPr>
        <w:t>СИ</w:t>
      </w:r>
      <w:r w:rsidRPr="009779E5">
        <w:rPr>
          <w:rFonts w:eastAsia="Calibri"/>
          <w:sz w:val="28"/>
          <w:szCs w:val="28"/>
          <w:lang w:eastAsia="en-US"/>
        </w:rPr>
        <w:t xml:space="preserve"> - затраты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имущество).».</w:t>
      </w:r>
    </w:p>
    <w:p w:rsidR="002718B6" w:rsidRPr="009779E5" w:rsidRDefault="002718B6" w:rsidP="004F02EE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lastRenderedPageBreak/>
        <w:t>2.2.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3.3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4F02EE" w:rsidRPr="009779E5" w:rsidRDefault="004F02EE" w:rsidP="004F02EE">
      <w:pPr>
        <w:spacing w:after="20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t>«Нормативные затраты на оказание муниципальных услуг, предусмотренных примерным перечнем социальных услуг по видам социальных услуг, утвержденным постановлением Правительства Российской Федерации от 24.11.2014 № 1236 «Об утверждении примерно перечня социальных услуг по видам социальных услуг», и содержащимся в общероссийских базовых (отраслевых) перечнях, рассчитываются с учетом методических рекомендаций по расчету подушевых нормативов финансирования социальных услуг, утвержденных Постановлением Правительства Российской Федерации от 01.12.2014 № 1285 «О расчете подушевых нормативов финансирования социальных услуг».</w:t>
      </w:r>
    </w:p>
    <w:p w:rsidR="002718B6" w:rsidRPr="009779E5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t>2.3.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четвертый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3.5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4F02EE" w:rsidRPr="009779E5" w:rsidRDefault="004F02EE" w:rsidP="004F02EE">
      <w:pPr>
        <w:spacing w:after="20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t>«Базовый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общероссийских базовых (отраслевых) перечнях или региональном перечне (далее – показатели отраслевой специфики), отраслевой корректирующий коэффициент при которых принимает значение, равное 1.».</w:t>
      </w:r>
    </w:p>
    <w:p w:rsidR="002718B6" w:rsidRPr="009779E5" w:rsidRDefault="002718B6" w:rsidP="007D3151">
      <w:pPr>
        <w:suppressAutoHyphens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9779E5">
        <w:rPr>
          <w:rFonts w:eastAsia="Calibri"/>
          <w:kern w:val="2"/>
          <w:sz w:val="28"/>
          <w:szCs w:val="28"/>
          <w:lang w:eastAsia="en-US"/>
        </w:rPr>
        <w:t>2.4.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Абзац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второй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пункта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3.6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9779E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9779E5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9779E5" w:rsidRPr="009779E5" w:rsidRDefault="009779E5" w:rsidP="009779E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79E5">
        <w:rPr>
          <w:sz w:val="28"/>
          <w:szCs w:val="28"/>
        </w:rPr>
        <w:t xml:space="preserve">«При отсутствии норм, выраженных в натуральных показателях, установленных стандартом услуги, в отношении муниципальной услуги в установленной сфере деятельности,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деятельности, отраженных в </w:t>
      </w:r>
      <w:r w:rsidRPr="009779E5">
        <w:rPr>
          <w:rFonts w:eastAsia="Calibri"/>
          <w:kern w:val="2"/>
          <w:sz w:val="28"/>
          <w:szCs w:val="28"/>
          <w:lang w:eastAsia="en-US"/>
        </w:rPr>
        <w:t xml:space="preserve">общероссийских базовых (отраслевых) перечнях или региональном перечне </w:t>
      </w:r>
      <w:r w:rsidRPr="009779E5">
        <w:rPr>
          <w:sz w:val="28"/>
          <w:szCs w:val="28"/>
        </w:rPr>
        <w:t>(далее - Метод наиболее эффективного учреждения).».</w:t>
      </w:r>
    </w:p>
    <w:p w:rsidR="009779E5" w:rsidRPr="009779E5" w:rsidRDefault="009779E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9779E5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79E5">
        <w:rPr>
          <w:kern w:val="2"/>
          <w:sz w:val="28"/>
          <w:szCs w:val="28"/>
        </w:rPr>
        <w:t>2.5.</w:t>
      </w:r>
      <w:r w:rsidR="00E96DE7" w:rsidRPr="009779E5">
        <w:rPr>
          <w:kern w:val="2"/>
          <w:sz w:val="28"/>
          <w:szCs w:val="28"/>
        </w:rPr>
        <w:t> </w:t>
      </w:r>
      <w:r w:rsidRPr="009779E5">
        <w:rPr>
          <w:kern w:val="2"/>
          <w:sz w:val="28"/>
          <w:szCs w:val="28"/>
        </w:rPr>
        <w:t>В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подпункте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3.7.1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пункта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3.7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слова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«включая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административно-управленческий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персонал,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в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случаях,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установленных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стандартом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услуги»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исключить.</w:t>
      </w:r>
    </w:p>
    <w:p w:rsidR="009779E5" w:rsidRPr="009779E5" w:rsidRDefault="009779E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79E5">
        <w:rPr>
          <w:kern w:val="2"/>
          <w:sz w:val="28"/>
          <w:szCs w:val="28"/>
        </w:rPr>
        <w:t>2.6.</w:t>
      </w:r>
      <w:r w:rsidR="00E96DE7" w:rsidRPr="009779E5">
        <w:rPr>
          <w:kern w:val="2"/>
          <w:sz w:val="28"/>
          <w:szCs w:val="28"/>
        </w:rPr>
        <w:t> </w:t>
      </w:r>
      <w:r w:rsidRPr="009779E5">
        <w:rPr>
          <w:kern w:val="2"/>
          <w:sz w:val="28"/>
          <w:szCs w:val="28"/>
        </w:rPr>
        <w:t>В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подпункте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3.8.6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пункта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3.8</w:t>
      </w:r>
      <w:r w:rsidR="007D3151" w:rsidRPr="009779E5">
        <w:rPr>
          <w:kern w:val="2"/>
          <w:sz w:val="28"/>
          <w:szCs w:val="28"/>
        </w:rPr>
        <w:t xml:space="preserve"> </w:t>
      </w:r>
      <w:r w:rsidRPr="009779E5">
        <w:rPr>
          <w:kern w:val="2"/>
          <w:sz w:val="28"/>
          <w:szCs w:val="28"/>
        </w:rPr>
        <w:t>слова</w:t>
      </w:r>
      <w:r w:rsidR="007D3151" w:rsidRPr="009779E5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9779E5" w:rsidRDefault="009779E5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2.7.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3.13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«Значение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корректирующего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коэффициента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утверждается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каждой</w:t>
      </w:r>
      <w:r w:rsidR="007D3151" w:rsidRPr="007D3151">
        <w:rPr>
          <w:kern w:val="2"/>
          <w:sz w:val="28"/>
          <w:szCs w:val="28"/>
        </w:rPr>
        <w:t xml:space="preserve"> </w:t>
      </w:r>
      <w:r w:rsidR="00A24459">
        <w:rPr>
          <w:kern w:val="2"/>
          <w:sz w:val="28"/>
          <w:szCs w:val="28"/>
        </w:rPr>
        <w:t>муниципальной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сфере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деятельности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</w:t>
      </w:r>
      <w:r w:rsidR="009269B9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указанием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lastRenderedPageBreak/>
        <w:t>ее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уникального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номера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реестровой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записи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</w:t>
      </w:r>
      <w:r w:rsidR="009269B9">
        <w:rPr>
          <w:kern w:val="2"/>
          <w:sz w:val="28"/>
          <w:szCs w:val="28"/>
        </w:rPr>
        <w:t> </w:t>
      </w:r>
      <w:r w:rsidRPr="007D3151">
        <w:rPr>
          <w:rFonts w:eastAsia="Calibri"/>
          <w:kern w:val="2"/>
          <w:sz w:val="28"/>
          <w:szCs w:val="28"/>
          <w:lang w:eastAsia="en-US"/>
        </w:rPr>
        <w:t>общероссийских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базовых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(отраслевых)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перечней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или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регионального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перечня</w:t>
      </w:r>
      <w:r w:rsidRPr="007D3151">
        <w:rPr>
          <w:kern w:val="2"/>
          <w:sz w:val="28"/>
          <w:szCs w:val="28"/>
        </w:rPr>
        <w:t>,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также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наименование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показателя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отраслевой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специфики.».</w:t>
      </w:r>
    </w:p>
    <w:p w:rsidR="009779E5" w:rsidRDefault="009779E5" w:rsidP="009E27D2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9E27D2" w:rsidRDefault="002718B6" w:rsidP="009E27D2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2.8.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3.14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заменить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словами</w:t>
      </w:r>
      <w:r w:rsidR="007D3151" w:rsidRPr="007D3151">
        <w:rPr>
          <w:kern w:val="2"/>
          <w:sz w:val="28"/>
          <w:szCs w:val="28"/>
        </w:rPr>
        <w:t xml:space="preserve"> </w:t>
      </w:r>
      <w:r w:rsidR="00E96DE7">
        <w:rPr>
          <w:kern w:val="2"/>
          <w:sz w:val="28"/>
          <w:szCs w:val="28"/>
        </w:rPr>
        <w:br/>
      </w:r>
      <w:r w:rsidRPr="007D3151">
        <w:rPr>
          <w:kern w:val="2"/>
          <w:sz w:val="28"/>
          <w:szCs w:val="28"/>
        </w:rPr>
        <w:t>«в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порядке,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Министерством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финансов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Российской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Федерации,</w:t>
      </w:r>
      <w:r w:rsidR="009269B9">
        <w:rPr>
          <w:kern w:val="2"/>
          <w:sz w:val="28"/>
          <w:szCs w:val="28"/>
        </w:rPr>
        <w:t>..</w:t>
      </w:r>
      <w:r w:rsidRPr="007D3151">
        <w:rPr>
          <w:kern w:val="2"/>
          <w:sz w:val="28"/>
          <w:szCs w:val="28"/>
        </w:rPr>
        <w:t>».</w:t>
      </w:r>
    </w:p>
    <w:p w:rsidR="009779E5" w:rsidRDefault="009779E5" w:rsidP="009E27D2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9E27D2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2.9.</w:t>
      </w:r>
      <w:r w:rsidR="00E96DE7">
        <w:rPr>
          <w:kern w:val="2"/>
          <w:sz w:val="28"/>
          <w:szCs w:val="28"/>
        </w:rPr>
        <w:t> 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абзаце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третьем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3.16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слова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«включая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административно-управленческий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персонал,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случаях,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установленных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стандартами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услуги»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исключить.</w:t>
      </w:r>
    </w:p>
    <w:p w:rsidR="009779E5" w:rsidRDefault="009779E5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2718B6" w:rsidRPr="007D3151" w:rsidRDefault="002718B6" w:rsidP="007D3151">
      <w:pPr>
        <w:suppressAutoHyphens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2.10.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Пункт</w:t>
      </w:r>
      <w:r w:rsidR="007D3151" w:rsidRPr="007D3151">
        <w:rPr>
          <w:kern w:val="2"/>
          <w:sz w:val="28"/>
          <w:szCs w:val="28"/>
        </w:rPr>
        <w:t xml:space="preserve"> </w:t>
      </w:r>
      <w:r w:rsidR="009E27D2">
        <w:rPr>
          <w:kern w:val="2"/>
          <w:sz w:val="28"/>
          <w:szCs w:val="28"/>
        </w:rPr>
        <w:t>3.21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изложить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в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редакции:</w:t>
      </w:r>
    </w:p>
    <w:p w:rsidR="009E27D2" w:rsidRPr="007D3151" w:rsidRDefault="009E27D2" w:rsidP="009E27D2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 xml:space="preserve">«Указанный отчет представляется в сроки, установленные </w:t>
      </w:r>
      <w:r w:rsidR="009779E5">
        <w:rPr>
          <w:kern w:val="2"/>
          <w:sz w:val="28"/>
          <w:szCs w:val="28"/>
        </w:rPr>
        <w:t>муниципальным</w:t>
      </w:r>
      <w:r w:rsidRPr="007D3151">
        <w:rPr>
          <w:kern w:val="2"/>
          <w:sz w:val="28"/>
          <w:szCs w:val="28"/>
        </w:rPr>
        <w:t xml:space="preserve"> заданием, но не позднее 1 марта финансового года, следующего за отчетным.».</w:t>
      </w:r>
    </w:p>
    <w:p w:rsidR="009779E5" w:rsidRDefault="009E27D2" w:rsidP="009E27D2">
      <w:pPr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</w:p>
    <w:p w:rsidR="002718B6" w:rsidRPr="007D3151" w:rsidRDefault="009779E5" w:rsidP="009E27D2">
      <w:pPr>
        <w:suppressAutoHyphens/>
        <w:autoSpaceDE w:val="0"/>
        <w:autoSpaceDN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9E27D2">
        <w:rPr>
          <w:kern w:val="2"/>
          <w:sz w:val="28"/>
          <w:szCs w:val="28"/>
        </w:rPr>
        <w:t xml:space="preserve"> 2.11</w:t>
      </w:r>
      <w:r w:rsidR="002718B6" w:rsidRPr="007D3151">
        <w:rPr>
          <w:kern w:val="2"/>
          <w:sz w:val="28"/>
          <w:szCs w:val="28"/>
        </w:rPr>
        <w:t>.</w:t>
      </w:r>
      <w:r w:rsidR="007D3151" w:rsidRPr="007D3151">
        <w:rPr>
          <w:kern w:val="2"/>
          <w:sz w:val="28"/>
          <w:szCs w:val="28"/>
        </w:rPr>
        <w:t xml:space="preserve"> </w:t>
      </w:r>
      <w:r w:rsidR="000E53A6" w:rsidRPr="007D3151">
        <w:rPr>
          <w:kern w:val="2"/>
          <w:sz w:val="28"/>
          <w:szCs w:val="28"/>
        </w:rPr>
        <w:t xml:space="preserve">Пункт </w:t>
      </w:r>
      <w:r w:rsidR="000E53A6">
        <w:rPr>
          <w:kern w:val="2"/>
          <w:sz w:val="28"/>
          <w:szCs w:val="28"/>
        </w:rPr>
        <w:t>3.22</w:t>
      </w:r>
      <w:r w:rsidR="000E53A6" w:rsidRPr="007D3151">
        <w:rPr>
          <w:kern w:val="2"/>
          <w:sz w:val="28"/>
          <w:szCs w:val="28"/>
        </w:rPr>
        <w:t xml:space="preserve"> дополнить абзацем следующего содержания:</w:t>
      </w:r>
    </w:p>
    <w:p w:rsidR="002718B6" w:rsidRPr="009779E5" w:rsidRDefault="000E53A6" w:rsidP="009779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3151">
        <w:rPr>
          <w:kern w:val="2"/>
          <w:sz w:val="28"/>
          <w:szCs w:val="28"/>
        </w:rPr>
        <w:t xml:space="preserve"> </w:t>
      </w:r>
      <w:r w:rsidR="009779E5" w:rsidRPr="002F42FF">
        <w:rPr>
          <w:rFonts w:eastAsia="Calibri"/>
          <w:sz w:val="28"/>
          <w:szCs w:val="28"/>
          <w:lang w:eastAsia="en-US"/>
        </w:rPr>
        <w:t>«Правила осуществления контроля органами, осуществляющими функции и полномочия учредителей, и главными распорядителями средств  бюджета сельского поселения, в ведении которых находятся муниципальные казенные учреждения, за выполнением муниципального задания устанавливаются указанными органами.».</w:t>
      </w:r>
    </w:p>
    <w:p w:rsidR="002718B6" w:rsidRPr="007D3151" w:rsidRDefault="002718B6" w:rsidP="007D315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</w:p>
    <w:p w:rsidR="002718B6" w:rsidRDefault="002718B6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  <w:r w:rsidRPr="007D3151">
        <w:rPr>
          <w:kern w:val="2"/>
          <w:sz w:val="28"/>
          <w:szCs w:val="28"/>
          <w:lang w:eastAsia="ar-SA"/>
        </w:rPr>
        <w:t>3.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Приложение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№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1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изложить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в</w:t>
      </w:r>
      <w:r w:rsidR="007D3151" w:rsidRPr="007D3151">
        <w:rPr>
          <w:kern w:val="2"/>
          <w:sz w:val="28"/>
          <w:szCs w:val="28"/>
          <w:lang w:eastAsia="ar-SA"/>
        </w:rPr>
        <w:t xml:space="preserve"> </w:t>
      </w:r>
      <w:r w:rsidRPr="007D3151">
        <w:rPr>
          <w:kern w:val="2"/>
          <w:sz w:val="28"/>
          <w:szCs w:val="28"/>
          <w:lang w:eastAsia="ar-SA"/>
        </w:rPr>
        <w:t>редакции:</w:t>
      </w:r>
    </w:p>
    <w:p w:rsidR="005C5F90" w:rsidRPr="007D3151" w:rsidRDefault="005C5F90" w:rsidP="007D3151">
      <w:pPr>
        <w:suppressAutoHyphens/>
        <w:ind w:firstLine="709"/>
        <w:rPr>
          <w:kern w:val="2"/>
          <w:sz w:val="28"/>
          <w:szCs w:val="28"/>
          <w:lang w:eastAsia="ar-SA"/>
        </w:rPr>
      </w:pPr>
    </w:p>
    <w:p w:rsidR="007D3151" w:rsidRPr="007D3151" w:rsidRDefault="007D3151" w:rsidP="007D3151">
      <w:pPr>
        <w:rPr>
          <w:kern w:val="2"/>
          <w:sz w:val="28"/>
          <w:szCs w:val="28"/>
        </w:rPr>
      </w:pPr>
    </w:p>
    <w:p w:rsidR="002718B6" w:rsidRDefault="002718B6" w:rsidP="007D315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F42FF" w:rsidRDefault="002F42FF" w:rsidP="007D315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F42FF" w:rsidRDefault="002F42FF" w:rsidP="007D315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F42FF" w:rsidRDefault="002F42FF" w:rsidP="007D3151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2F42FF" w:rsidRPr="007D3151" w:rsidRDefault="002F42FF" w:rsidP="007D3151">
      <w:pPr>
        <w:autoSpaceDE w:val="0"/>
        <w:autoSpaceDN w:val="0"/>
        <w:adjustRightInd w:val="0"/>
        <w:rPr>
          <w:kern w:val="2"/>
          <w:sz w:val="28"/>
          <w:szCs w:val="28"/>
        </w:rPr>
        <w:sectPr w:rsidR="002F42FF" w:rsidRPr="007D3151" w:rsidSect="009E27D2">
          <w:footerReference w:type="even" r:id="rId13"/>
          <w:footerReference w:type="default" r:id="rId14"/>
          <w:pgSz w:w="11907" w:h="16840" w:code="9"/>
          <w:pgMar w:top="993" w:right="851" w:bottom="1134" w:left="1304" w:header="720" w:footer="720" w:gutter="0"/>
          <w:cols w:space="720"/>
          <w:docGrid w:linePitch="272"/>
        </w:sectPr>
      </w:pPr>
    </w:p>
    <w:p w:rsidR="002718B6" w:rsidRPr="007D3151" w:rsidRDefault="002718B6" w:rsidP="00CA03EA">
      <w:pPr>
        <w:widowControl w:val="0"/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  <w:lang w:eastAsia="ar-SA"/>
        </w:rPr>
        <w:lastRenderedPageBreak/>
        <w:t>«</w:t>
      </w:r>
      <w:r w:rsidRPr="007D3151">
        <w:rPr>
          <w:kern w:val="2"/>
          <w:sz w:val="28"/>
          <w:szCs w:val="28"/>
        </w:rPr>
        <w:t>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1</w:t>
      </w:r>
    </w:p>
    <w:p w:rsidR="002718B6" w:rsidRPr="007D3151" w:rsidRDefault="002718B6" w:rsidP="00CA03EA">
      <w:pPr>
        <w:widowControl w:val="0"/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Положению</w:t>
      </w:r>
    </w:p>
    <w:p w:rsidR="002718B6" w:rsidRPr="007D3151" w:rsidRDefault="00865BDB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65BDB">
        <w:rPr>
          <w:kern w:val="2"/>
          <w:sz w:val="28"/>
          <w:szCs w:val="28"/>
        </w:rPr>
        <w:t>«О  формировании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УТВЕРЖДАЮ</w:t>
      </w:r>
    </w:p>
    <w:p w:rsidR="002718B6" w:rsidRPr="00E96DE7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8"/>
          <w:szCs w:val="28"/>
        </w:rPr>
      </w:pPr>
      <w:r w:rsidRPr="00E96DE7">
        <w:rPr>
          <w:color w:val="000000"/>
          <w:kern w:val="2"/>
          <w:sz w:val="28"/>
          <w:szCs w:val="28"/>
        </w:rPr>
        <w:t>Руководитель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AD5ECE">
        <w:rPr>
          <w:color w:val="000000"/>
          <w:kern w:val="2"/>
        </w:rPr>
        <w:t>(уполномоченное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>лицо)</w:t>
      </w:r>
      <w:r w:rsidR="007D3151" w:rsidRPr="00AD5ECE">
        <w:rPr>
          <w:color w:val="000000"/>
          <w:kern w:val="2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</w:t>
      </w:r>
    </w:p>
    <w:p w:rsidR="002718B6" w:rsidRPr="007D3151" w:rsidRDefault="002718B6" w:rsidP="00CA03EA">
      <w:pPr>
        <w:widowControl w:val="0"/>
        <w:tabs>
          <w:tab w:val="left" w:pos="11199"/>
          <w:tab w:val="left" w:pos="15168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(наименование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органа,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осуществляющего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функции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br/>
        <w:t>и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полномочия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учредителя,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главного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распорядителя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средств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областного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бюджета)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</w:t>
      </w:r>
      <w:r w:rsidR="00E96DE7">
        <w:rPr>
          <w:color w:val="000000"/>
          <w:kern w:val="2"/>
          <w:sz w:val="24"/>
          <w:szCs w:val="24"/>
        </w:rPr>
        <w:t>______</w:t>
      </w:r>
      <w:r w:rsidRPr="007D3151">
        <w:rPr>
          <w:color w:val="000000"/>
          <w:kern w:val="2"/>
          <w:sz w:val="24"/>
          <w:szCs w:val="24"/>
        </w:rPr>
        <w:t>______________</w:t>
      </w:r>
    </w:p>
    <w:p w:rsidR="002718B6" w:rsidRPr="00AD5ECE" w:rsidRDefault="00E96DE7" w:rsidP="00CA03EA">
      <w:pPr>
        <w:widowControl w:val="0"/>
        <w:tabs>
          <w:tab w:val="left" w:pos="11199"/>
        </w:tabs>
        <w:spacing w:line="216" w:lineRule="auto"/>
        <w:ind w:left="9356"/>
        <w:rPr>
          <w:color w:val="000000"/>
          <w:kern w:val="2"/>
        </w:rPr>
      </w:pPr>
      <w:r w:rsidRPr="00AD5ECE">
        <w:rPr>
          <w:color w:val="000000"/>
          <w:kern w:val="2"/>
        </w:rPr>
        <w:t xml:space="preserve"> </w:t>
      </w:r>
      <w:r w:rsid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(должность)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</w:t>
      </w:r>
      <w:r w:rsidR="002718B6" w:rsidRPr="00AD5ECE">
        <w:rPr>
          <w:color w:val="000000"/>
          <w:kern w:val="2"/>
        </w:rPr>
        <w:t>(подпись)</w:t>
      </w:r>
      <w:r w:rsidR="007D3151" w:rsidRPr="00AD5ECE">
        <w:rPr>
          <w:color w:val="000000"/>
          <w:kern w:val="2"/>
        </w:rPr>
        <w:t xml:space="preserve"> </w:t>
      </w:r>
      <w:r w:rsidRPr="00AD5ECE">
        <w:rPr>
          <w:color w:val="000000"/>
          <w:kern w:val="2"/>
        </w:rPr>
        <w:t xml:space="preserve">     </w:t>
      </w:r>
      <w:r w:rsidR="002718B6" w:rsidRPr="00AD5ECE">
        <w:rPr>
          <w:color w:val="000000"/>
          <w:kern w:val="2"/>
        </w:rPr>
        <w:t>(расшифровка</w:t>
      </w:r>
      <w:r w:rsidR="007D3151" w:rsidRPr="00AD5ECE">
        <w:rPr>
          <w:color w:val="000000"/>
          <w:kern w:val="2"/>
        </w:rPr>
        <w:t xml:space="preserve"> </w:t>
      </w:r>
      <w:r w:rsidR="002718B6" w:rsidRPr="00AD5ECE">
        <w:rPr>
          <w:color w:val="000000"/>
          <w:kern w:val="2"/>
        </w:rPr>
        <w:t>подписи)</w:t>
      </w:r>
    </w:p>
    <w:p w:rsidR="002718B6" w:rsidRPr="00AD5ECE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2718B6" w:rsidRPr="007D3151" w:rsidRDefault="002718B6" w:rsidP="00CA03EA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«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»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20___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</w:rPr>
        <w:t>г.</w:t>
      </w:r>
    </w:p>
    <w:p w:rsidR="002718B6" w:rsidRPr="007D3151" w:rsidRDefault="002718B6" w:rsidP="00CA03EA">
      <w:pPr>
        <w:widowControl w:val="0"/>
        <w:tabs>
          <w:tab w:val="left" w:pos="11199"/>
        </w:tabs>
        <w:spacing w:line="228" w:lineRule="auto"/>
        <w:ind w:left="11907"/>
        <w:rPr>
          <w:kern w:val="2"/>
        </w:rPr>
      </w:pPr>
    </w:p>
    <w:p w:rsidR="002718B6" w:rsidRPr="007D3151" w:rsidRDefault="00E96DE7" w:rsidP="00CA03EA">
      <w:pPr>
        <w:widowControl w:val="0"/>
        <w:spacing w:line="228" w:lineRule="auto"/>
        <w:jc w:val="center"/>
        <w:outlineLvl w:val="3"/>
        <w:rPr>
          <w:bCs/>
          <w:kern w:val="2"/>
          <w:sz w:val="24"/>
          <w:szCs w:val="24"/>
          <w:vertAlign w:val="superscript"/>
        </w:rPr>
      </w:pPr>
      <w:bookmarkStart w:id="1" w:name="bookmark0"/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CD9F1" wp14:editId="1B11ACD9">
                <wp:simplePos x="0" y="0"/>
                <wp:positionH relativeFrom="column">
                  <wp:posOffset>6267450</wp:posOffset>
                </wp:positionH>
                <wp:positionV relativeFrom="paragraph">
                  <wp:posOffset>25935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CD9F1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30" type="#_x0000_t202" style="position:absolute;left:0;text-align:left;margin-left:493.5pt;margin-top:2.05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">
                <v:textbox>
                  <w:txbxContent>
                    <w:p w:rsidR="002F42FF" w:rsidRDefault="002F42FF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0C073" wp14:editId="5383B76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2F42FF" w:rsidRPr="008A4AA1" w:rsidTr="00494539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42FF" w:rsidRPr="008A4AA1" w:rsidRDefault="002F42FF" w:rsidP="0049453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F42FF" w:rsidRPr="008A4AA1" w:rsidRDefault="002F42FF" w:rsidP="0049453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8A4AA1" w:rsidTr="00494539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Pr="008A4AA1" w:rsidRDefault="002F42FF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8A4AA1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42FF" w:rsidRPr="004555ED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0C073" id="Поле 17" o:spid="_x0000_s1031" type="#_x0000_t202" style="position:absolute;left:0;text-align:left;margin-left:577.45pt;margin-top:26.6pt;width:148.75pt;height:1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AH84JI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2F42FF" w:rsidRPr="008A4AA1" w:rsidTr="00494539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42FF" w:rsidRPr="008A4AA1" w:rsidRDefault="002F42FF" w:rsidP="0049453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2F42FF" w:rsidRPr="008A4AA1" w:rsidRDefault="002F42FF" w:rsidP="00494539">
                            <w:r w:rsidRPr="008A4AA1">
                              <w:t>Коды</w:t>
                            </w:r>
                          </w:p>
                        </w:tc>
                      </w:tr>
                      <w:tr w:rsidR="002F42FF" w:rsidRPr="008A4AA1" w:rsidTr="00494539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2F42FF" w:rsidRPr="008A4AA1" w:rsidTr="00494539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8A4AA1" w:rsidTr="00494539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8A4AA1" w:rsidTr="00494539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8A4AA1" w:rsidTr="00494539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8A4AA1" w:rsidTr="00494539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ind w:left="-142"/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8A4AA1" w:rsidTr="00494539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Pr="008A4AA1" w:rsidRDefault="002F42FF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8A4AA1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42FF" w:rsidRPr="004555ED" w:rsidRDefault="002F42FF" w:rsidP="002718B6"/>
                  </w:txbxContent>
                </v:textbox>
              </v:shape>
            </w:pict>
          </mc:Fallback>
        </mc:AlternateConten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bookmarkEnd w:id="1"/>
      <w:r w:rsidR="002718B6" w:rsidRPr="007D3151">
        <w:rPr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CA03EA">
      <w:pPr>
        <w:widowControl w:val="0"/>
        <w:spacing w:line="228" w:lineRule="auto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</w:t>
      </w:r>
      <w:r w:rsidR="000D12BA" w:rsidRPr="005E63DD">
        <w:rPr>
          <w:color w:val="000000"/>
          <w:kern w:val="2"/>
          <w:sz w:val="24"/>
          <w:szCs w:val="24"/>
          <w:shd w:val="clear" w:color="auto" w:fill="FFFFFF"/>
        </w:rPr>
        <w:t>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CA03EA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</w:t>
      </w:r>
    </w:p>
    <w:p w:rsidR="002718B6" w:rsidRPr="007D3151" w:rsidRDefault="002718B6" w:rsidP="00CA03EA">
      <w:pPr>
        <w:widowControl w:val="0"/>
        <w:spacing w:line="228" w:lineRule="auto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</w:t>
      </w:r>
      <w:r w:rsidR="007D3151" w:rsidRPr="007D3151">
        <w:rPr>
          <w:color w:val="000000"/>
          <w:kern w:val="2"/>
          <w:sz w:val="24"/>
          <w:szCs w:val="24"/>
        </w:rPr>
        <w:t xml:space="preserve"> 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</w:p>
    <w:p w:rsidR="002718B6" w:rsidRPr="007D3151" w:rsidRDefault="002718B6" w:rsidP="00CA03EA">
      <w:pPr>
        <w:widowControl w:val="0"/>
        <w:spacing w:line="228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>
        <w:rPr>
          <w:bCs/>
          <w:kern w:val="2"/>
          <w:sz w:val="24"/>
          <w:szCs w:val="28"/>
          <w:shd w:val="clear" w:color="auto" w:fill="FFFFFF"/>
        </w:rPr>
        <w:t xml:space="preserve">                                                                     </w:t>
      </w:r>
      <w:r w:rsidR="007D3151" w:rsidRPr="007D3151">
        <w:rPr>
          <w:bCs/>
          <w:kern w:val="2"/>
          <w:sz w:val="24"/>
          <w:szCs w:val="28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(указывается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вид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A24459">
        <w:rPr>
          <w:bCs/>
          <w:kern w:val="2"/>
          <w:shd w:val="clear" w:color="auto" w:fill="FFFFFF"/>
        </w:rPr>
        <w:t>муниципального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учреждения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Ростовской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области</w:t>
      </w:r>
      <w:r w:rsidR="007D3151" w:rsidRPr="00967DD9">
        <w:rPr>
          <w:bCs/>
          <w:kern w:val="2"/>
          <w:shd w:val="clear" w:color="auto" w:fill="FFFFFF"/>
        </w:rPr>
        <w:t xml:space="preserve"> </w:t>
      </w:r>
    </w:p>
    <w:p w:rsidR="002718B6" w:rsidRPr="00967DD9" w:rsidRDefault="00E96DE7" w:rsidP="00CA03EA">
      <w:pPr>
        <w:widowControl w:val="0"/>
        <w:spacing w:line="228" w:lineRule="auto"/>
        <w:outlineLvl w:val="3"/>
        <w:rPr>
          <w:bCs/>
          <w:kern w:val="2"/>
          <w:shd w:val="clear" w:color="auto" w:fill="FFFFFF"/>
        </w:rPr>
      </w:pPr>
      <w:r w:rsidRPr="00967DD9">
        <w:rPr>
          <w:bCs/>
          <w:kern w:val="2"/>
          <w:shd w:val="clear" w:color="auto" w:fill="FFFFFF"/>
        </w:rPr>
        <w:t xml:space="preserve">                                          </w:t>
      </w:r>
      <w:r w:rsidR="00967DD9">
        <w:rPr>
          <w:bCs/>
          <w:kern w:val="2"/>
          <w:shd w:val="clear" w:color="auto" w:fill="FFFFFF"/>
        </w:rPr>
        <w:t xml:space="preserve">                 </w:t>
      </w:r>
      <w:r w:rsidRPr="00967DD9">
        <w:rPr>
          <w:bCs/>
          <w:kern w:val="2"/>
          <w:shd w:val="clear" w:color="auto" w:fill="FFFFFF"/>
        </w:rPr>
        <w:t xml:space="preserve">           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из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общероссийских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базовых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(отраслевых)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перечней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или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регионального</w:t>
      </w:r>
      <w:r w:rsidR="007D3151" w:rsidRPr="00967DD9">
        <w:rPr>
          <w:bCs/>
          <w:kern w:val="2"/>
          <w:shd w:val="clear" w:color="auto" w:fill="FFFFFF"/>
        </w:rPr>
        <w:t xml:space="preserve"> </w:t>
      </w:r>
      <w:r w:rsidR="002718B6" w:rsidRPr="00967DD9">
        <w:rPr>
          <w:bCs/>
          <w:kern w:val="2"/>
          <w:shd w:val="clear" w:color="auto" w:fill="FFFFFF"/>
        </w:rPr>
        <w:t>перечня)</w:t>
      </w:r>
    </w:p>
    <w:p w:rsidR="002718B6" w:rsidRPr="007D3151" w:rsidRDefault="002718B6" w:rsidP="00CA03EA">
      <w:pPr>
        <w:pageBreakBefore/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65BDB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C9660" wp14:editId="1321A2E4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F42FF" w:rsidRPr="009D7718" w:rsidTr="0049453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Pr="009D7718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2F42FF" w:rsidRPr="009D7718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общероссийским базовым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перечням или региональному </w:t>
                                  </w:r>
                                </w:p>
                                <w:p w:rsidR="002F42FF" w:rsidRPr="009D7718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D7718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2F42FF" w:rsidRPr="009D7718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F42FF" w:rsidRPr="009D7718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42FF" w:rsidRPr="009D7718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C9660" id="Поле 15" o:spid="_x0000_s1032" type="#_x0000_t202" style="position:absolute;margin-left:532.6pt;margin-top:2.6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elv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hLMZKkAY72X/bf99/2XxFsQX261uRgdteCoe0Xqgdbn6tpb1X53iCpljWRG3attepq&#10;RijEF7mbwdnVAcc4kHX3UlHwQ7ZWeaC+0o0rHpQDATrwdH/ihvUWlbAZT6ZZmkKM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LXN6W+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F42FF" w:rsidRPr="009D7718" w:rsidTr="0049453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Pr="009D7718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2F42FF" w:rsidRPr="009D7718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общероссийским базовым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перечням или региональному </w:t>
                            </w:r>
                          </w:p>
                          <w:p w:rsidR="002F42FF" w:rsidRPr="009D7718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D7718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2F42FF" w:rsidRPr="009D7718" w:rsidRDefault="002F42FF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F42FF" w:rsidRPr="009D7718" w:rsidRDefault="002F42FF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F42FF" w:rsidRPr="009D7718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___________________________________________________________________________________________________.</w:t>
      </w:r>
    </w:p>
    <w:p w:rsidR="002718B6" w:rsidRPr="007D3151" w:rsidRDefault="002718B6" w:rsidP="00760869">
      <w:pPr>
        <w:widowControl w:val="0"/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1241"/>
        <w:gridCol w:w="1169"/>
        <w:gridCol w:w="1260"/>
        <w:gridCol w:w="1198"/>
        <w:gridCol w:w="1211"/>
        <w:gridCol w:w="1380"/>
        <w:gridCol w:w="1798"/>
        <w:gridCol w:w="1091"/>
        <w:gridCol w:w="1263"/>
        <w:gridCol w:w="982"/>
        <w:gridCol w:w="1005"/>
      </w:tblGrid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561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33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4143" w:type="dxa"/>
            <w:gridSpan w:val="3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A24459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31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61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3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3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8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(очередной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финансовый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20__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(1-й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  <w:tc>
          <w:tcPr>
            <w:tcW w:w="9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20__год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(2-й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планового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33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12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E96DE7">
        <w:tc>
          <w:tcPr>
            <w:tcW w:w="122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1</w:t>
            </w:r>
          </w:p>
        </w:tc>
        <w:tc>
          <w:tcPr>
            <w:tcW w:w="120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3</w:t>
            </w:r>
          </w:p>
        </w:tc>
        <w:tc>
          <w:tcPr>
            <w:tcW w:w="122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kern w:val="2"/>
              </w:rPr>
              <w:t>4</w:t>
            </w:r>
          </w:p>
        </w:tc>
        <w:tc>
          <w:tcPr>
            <w:tcW w:w="116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5</w:t>
            </w:r>
          </w:p>
        </w:tc>
        <w:tc>
          <w:tcPr>
            <w:tcW w:w="11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6</w:t>
            </w: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7</w:t>
            </w: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8</w:t>
            </w: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9</w:t>
            </w: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10</w:t>
            </w: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11</w:t>
            </w: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kern w:val="2"/>
                <w:szCs w:val="28"/>
              </w:rPr>
            </w:pPr>
            <w:r w:rsidRPr="007D3151">
              <w:rPr>
                <w:kern w:val="2"/>
              </w:rPr>
              <w:t>12</w:t>
            </w: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2718B6" w:rsidRPr="007D3151" w:rsidTr="00E96DE7">
        <w:tc>
          <w:tcPr>
            <w:tcW w:w="122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0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2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E96DE7" w:rsidP="00760869">
      <w:pPr>
        <w:widowControl w:val="0"/>
        <w:jc w:val="both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B9604D" wp14:editId="6DB02EC1">
                <wp:simplePos x="0" y="0"/>
                <wp:positionH relativeFrom="column">
                  <wp:posOffset>3194734</wp:posOffset>
                </wp:positionH>
                <wp:positionV relativeFrom="paragraph">
                  <wp:posOffset>200025</wp:posOffset>
                </wp:positionV>
                <wp:extent cx="413385" cy="167640"/>
                <wp:effectExtent l="0" t="0" r="2476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Pr="00E10A7B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604D" id="Поле 14" o:spid="_x0000_s1033" type="#_x0000_t202" style="position:absolute;left:0;text-align:left;margin-left:251.55pt;margin-top:15.75pt;width:32.55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">
                <v:textbox>
                  <w:txbxContent>
                    <w:p w:rsidR="002F42FF" w:rsidRPr="00E10A7B" w:rsidRDefault="002F42FF" w:rsidP="002718B6"/>
                  </w:txbxContent>
                </v:textbox>
              </v:shape>
            </w:pict>
          </mc:Fallback>
        </mc:AlternateConten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65BDB">
        <w:rPr>
          <w:bCs/>
          <w:color w:val="000000"/>
          <w:kern w:val="2"/>
          <w:sz w:val="24"/>
          <w:szCs w:val="24"/>
          <w:shd w:val="clear" w:color="auto" w:fill="FFFFFF"/>
        </w:rPr>
        <w:t>м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2718B6" w:rsidRPr="007D3151" w:rsidRDefault="002718B6" w:rsidP="00760869">
      <w:pPr>
        <w:widowControl w:val="0"/>
        <w:outlineLvl w:val="3"/>
        <w:rPr>
          <w:b/>
          <w:bCs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kern w:val="2"/>
          <w:sz w:val="24"/>
          <w:szCs w:val="24"/>
        </w:rPr>
        <w:lastRenderedPageBreak/>
        <w:t>3.2</w:t>
      </w:r>
      <w:r w:rsidR="00E96DE7">
        <w:rPr>
          <w:kern w:val="2"/>
          <w:sz w:val="24"/>
          <w:szCs w:val="24"/>
        </w:rPr>
        <w:t>.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5C5F90" w:rsidRPr="007D3151" w:rsidRDefault="005C5F90" w:rsidP="00760869">
      <w:pPr>
        <w:widowControl w:val="0"/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8"/>
        <w:gridCol w:w="1046"/>
        <w:gridCol w:w="1196"/>
        <w:gridCol w:w="1102"/>
        <w:gridCol w:w="1094"/>
        <w:gridCol w:w="1261"/>
        <w:gridCol w:w="838"/>
        <w:gridCol w:w="547"/>
        <w:gridCol w:w="857"/>
        <w:gridCol w:w="901"/>
        <w:gridCol w:w="956"/>
        <w:gridCol w:w="1135"/>
        <w:gridCol w:w="849"/>
        <w:gridCol w:w="863"/>
      </w:tblGrid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номер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реестровой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10" w:type="dxa"/>
            <w:gridSpan w:val="3"/>
            <w:vMerge w:val="restart"/>
            <w:shd w:val="clear" w:color="auto" w:fill="FFFFFF"/>
          </w:tcPr>
          <w:p w:rsidR="00E96DE7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7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4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81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951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Среднегодовой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(очеред-ной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финансо-вый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9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плано-вого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7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88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плано-вого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89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плано-вого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0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60869">
              <w:rPr>
                <w:bCs/>
                <w:color w:val="000000"/>
                <w:kern w:val="2"/>
                <w:sz w:val="18"/>
              </w:rPr>
              <w:t>ОКЕИ</w:t>
            </w:r>
          </w:p>
        </w:tc>
        <w:tc>
          <w:tcPr>
            <w:tcW w:w="88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15</w:t>
            </w: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E96DE7"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E38B1" wp14:editId="6F91D7C2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Default="002F42FF" w:rsidP="002718B6"/>
                          <w:p w:rsidR="002F42F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38B1" id="Поле 13" o:spid="_x0000_s1034" type="#_x0000_t202" style="position:absolute;left:0;text-align:left;margin-left:249.3pt;margin-top:15.9pt;width:27.6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">
                <v:textbox>
                  <w:txbxContent>
                    <w:p w:rsidR="002F42FF" w:rsidRDefault="002F42FF" w:rsidP="002718B6"/>
                    <w:p w:rsidR="002F42FF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устанавливающие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размер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платы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(цену,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тариф)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либо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ее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установления.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2"/>
        <w:gridCol w:w="993"/>
        <w:gridCol w:w="1388"/>
        <w:gridCol w:w="7410"/>
      </w:tblGrid>
      <w:tr w:rsidR="002718B6" w:rsidRPr="007D3151" w:rsidTr="00760869">
        <w:tc>
          <w:tcPr>
            <w:tcW w:w="14192" w:type="dxa"/>
            <w:gridSpan w:val="5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color w:val="000000"/>
                <w:kern w:val="2"/>
                <w:shd w:val="clear" w:color="auto" w:fill="FFFFFF"/>
              </w:rPr>
              <w:t>Нормативный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правовой</w:t>
            </w:r>
            <w:r w:rsidR="007D3151" w:rsidRPr="007D3151">
              <w:rPr>
                <w:color w:val="000000"/>
                <w:kern w:val="2"/>
                <w:shd w:val="clear" w:color="auto" w:fill="FFFFFF"/>
              </w:rPr>
              <w:t xml:space="preserve"> </w:t>
            </w:r>
            <w:r w:rsidRPr="007D3151">
              <w:rPr>
                <w:color w:val="000000"/>
                <w:kern w:val="2"/>
                <w:shd w:val="clear" w:color="auto" w:fill="FFFFFF"/>
              </w:rPr>
              <w:t>акт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В</w:t>
            </w:r>
            <w:r w:rsidR="002718B6" w:rsidRPr="007D3151">
              <w:rPr>
                <w:bCs/>
                <w:color w:val="000000"/>
                <w:kern w:val="2"/>
              </w:rPr>
              <w:t>ид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П</w:t>
            </w:r>
            <w:r w:rsidR="002718B6" w:rsidRPr="007D3151">
              <w:rPr>
                <w:bCs/>
                <w:color w:val="000000"/>
                <w:kern w:val="2"/>
              </w:rPr>
              <w:t>ринявший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орган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Д</w:t>
            </w:r>
            <w:r w:rsidR="002718B6" w:rsidRPr="007D3151">
              <w:rPr>
                <w:bCs/>
                <w:color w:val="000000"/>
                <w:kern w:val="2"/>
              </w:rPr>
              <w:t>ата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омер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672557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2718B6" w:rsidRPr="007D3151">
              <w:rPr>
                <w:bCs/>
                <w:color w:val="000000"/>
                <w:kern w:val="2"/>
              </w:rPr>
              <w:t>аименование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8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5.1.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Нормативные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правовые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акты,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регулирующие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оказания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/>
          <w:color w:val="000000"/>
          <w:kern w:val="2"/>
          <w:sz w:val="8"/>
          <w:szCs w:val="8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2718B6" w:rsidRPr="00967DD9" w:rsidRDefault="002718B6" w:rsidP="00760869">
      <w:pPr>
        <w:widowControl w:val="0"/>
        <w:jc w:val="center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>(наименование,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номер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дата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нормативного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правового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Pr="00967DD9">
        <w:rPr>
          <w:color w:val="000000"/>
          <w:kern w:val="2"/>
          <w:shd w:val="clear" w:color="auto" w:fill="FFFFFF"/>
        </w:rPr>
        <w:t>акта)</w:t>
      </w:r>
    </w:p>
    <w:p w:rsidR="00E96DE7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CA03EA">
      <w:pPr>
        <w:pageBreakBefore/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5.2.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информирования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потенциальных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E96DE7" w:rsidRPr="007D3151" w:rsidRDefault="00E96DE7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7"/>
        <w:gridCol w:w="6886"/>
        <w:gridCol w:w="4610"/>
      </w:tblGrid>
      <w:tr w:rsidR="002718B6" w:rsidRPr="007D3151" w:rsidTr="00494539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Способ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Состав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размещаемой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Частота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обновления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информации</w:t>
            </w:r>
          </w:p>
        </w:tc>
      </w:tr>
      <w:tr w:rsidR="002718B6" w:rsidRPr="007D3151" w:rsidTr="00494539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494539">
        <w:trPr>
          <w:trHeight w:hRule="exact" w:val="182"/>
        </w:trPr>
        <w:tc>
          <w:tcPr>
            <w:tcW w:w="3239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  <w:tc>
          <w:tcPr>
            <w:tcW w:w="4435" w:type="dxa"/>
            <w:tcBorders>
              <w:bottom w:val="single" w:sz="4" w:space="0" w:color="auto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jc w:val="center"/>
              <w:rPr>
                <w:kern w:val="2"/>
              </w:rPr>
            </w:pPr>
          </w:p>
        </w:tc>
      </w:tr>
      <w:tr w:rsidR="002718B6" w:rsidRPr="007D3151" w:rsidTr="00494539">
        <w:trPr>
          <w:trHeight w:hRule="exact" w:val="80"/>
        </w:trPr>
        <w:tc>
          <w:tcPr>
            <w:tcW w:w="3239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6624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  <w:tc>
          <w:tcPr>
            <w:tcW w:w="4435" w:type="dxa"/>
            <w:tcBorders>
              <w:bottom w:val="nil"/>
            </w:tcBorders>
            <w:shd w:val="clear" w:color="auto" w:fill="FFFFFF"/>
          </w:tcPr>
          <w:p w:rsidR="002718B6" w:rsidRPr="007D3151" w:rsidRDefault="002718B6" w:rsidP="00760869">
            <w:pPr>
              <w:widowControl w:val="0"/>
              <w:ind w:left="-709" w:firstLine="709"/>
              <w:rPr>
                <w:kern w:val="2"/>
              </w:rPr>
            </w:pPr>
          </w:p>
        </w:tc>
      </w:tr>
    </w:tbl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/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F1840" wp14:editId="632222F1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2F42FF" w:rsidRPr="001B2409" w:rsidTr="0049453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</w:t>
                                  </w:r>
                                </w:p>
                                <w:p w:rsidR="002F42FF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B2409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номер по </w:t>
                                  </w:r>
                                </w:p>
                                <w:p w:rsidR="002F42FF" w:rsidRPr="001B2409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F42FF" w:rsidRPr="001B2409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42FF" w:rsidRPr="001B2409" w:rsidRDefault="002F42FF" w:rsidP="002718B6"/>
                          <w:p w:rsidR="002F42F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1840" id="Поле 12" o:spid="_x0000_s1035" type="#_x0000_t202" style="position:absolute;left:0;text-align:left;margin-left:553.8pt;margin-top:13.55pt;width:212.2pt;height:8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CYFOzb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2F42FF" w:rsidRPr="001B2409" w:rsidTr="0049453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</w:t>
                            </w:r>
                          </w:p>
                          <w:p w:rsidR="002F42FF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B2409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номер по </w:t>
                            </w:r>
                          </w:p>
                          <w:p w:rsidR="002F42FF" w:rsidRPr="001B2409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F42FF" w:rsidRPr="001B2409" w:rsidRDefault="002F42FF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42FF" w:rsidRPr="001B2409" w:rsidRDefault="002F42FF" w:rsidP="002718B6"/>
                    <w:p w:rsidR="002F42FF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</w:p>
    <w:p w:rsidR="002718B6" w:rsidRPr="007D3151" w:rsidRDefault="002718B6" w:rsidP="00760869">
      <w:pPr>
        <w:widowControl w:val="0"/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1109"/>
        <w:gridCol w:w="1132"/>
        <w:gridCol w:w="1119"/>
        <w:gridCol w:w="1206"/>
        <w:gridCol w:w="1212"/>
        <w:gridCol w:w="1450"/>
        <w:gridCol w:w="1441"/>
        <w:gridCol w:w="1017"/>
        <w:gridCol w:w="1187"/>
        <w:gridCol w:w="1114"/>
        <w:gridCol w:w="1266"/>
      </w:tblGrid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3159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(по</w:t>
            </w: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перечню)</w:t>
            </w:r>
            <w:r w:rsidR="002718B6" w:rsidRPr="007D3151">
              <w:rPr>
                <w:color w:val="000000"/>
                <w:kern w:val="2"/>
                <w:vertAlign w:val="superscript"/>
              </w:rPr>
              <w:t>6)</w:t>
            </w:r>
          </w:p>
        </w:tc>
        <w:tc>
          <w:tcPr>
            <w:tcW w:w="2274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выполнения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справочникам)</w:t>
            </w:r>
          </w:p>
        </w:tc>
        <w:tc>
          <w:tcPr>
            <w:tcW w:w="3674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  <w:tc>
          <w:tcPr>
            <w:tcW w:w="335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Значение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159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74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6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наименование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231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16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(1-й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год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планового</w:t>
            </w:r>
            <w:r w:rsidRPr="007D3151">
              <w:rPr>
                <w:bCs/>
                <w:color w:val="000000"/>
                <w:kern w:val="2"/>
              </w:rPr>
              <w:t xml:space="preserve"> </w:t>
            </w:r>
            <w:r w:rsidR="002718B6"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19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36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16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outlineLvl w:val="3"/>
              <w:rPr>
                <w:b/>
                <w:bCs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4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5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51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5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6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3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5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1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A373A2" wp14:editId="2C97DFE6">
                <wp:simplePos x="0" y="0"/>
                <wp:positionH relativeFrom="column">
                  <wp:posOffset>1899285</wp:posOffset>
                </wp:positionH>
                <wp:positionV relativeFrom="paragraph">
                  <wp:posOffset>203200</wp:posOffset>
                </wp:positionV>
                <wp:extent cx="407670" cy="142875"/>
                <wp:effectExtent l="0" t="0" r="1143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73A2" id="Поле 11" o:spid="_x0000_s1036" type="#_x0000_t202" style="position:absolute;left:0;text-align:left;margin-left:149.55pt;margin-top:16pt;width:32.1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">
                <v:textbox>
                  <w:txbxContent>
                    <w:p w:rsidR="002F42FF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65BDB">
        <w:rPr>
          <w:bCs/>
          <w:color w:val="000000"/>
          <w:kern w:val="2"/>
          <w:sz w:val="24"/>
          <w:szCs w:val="24"/>
          <w:shd w:val="clear" w:color="auto" w:fill="FFFFFF"/>
        </w:rPr>
        <w:t>м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униципальное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(процентов)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1223"/>
        <w:gridCol w:w="1191"/>
        <w:gridCol w:w="1144"/>
        <w:gridCol w:w="1186"/>
        <w:gridCol w:w="1283"/>
        <w:gridCol w:w="1303"/>
        <w:gridCol w:w="1354"/>
        <w:gridCol w:w="646"/>
        <w:gridCol w:w="964"/>
        <w:gridCol w:w="1022"/>
        <w:gridCol w:w="1077"/>
        <w:gridCol w:w="1308"/>
      </w:tblGrid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387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2350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выполнения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справочникам)</w:t>
            </w:r>
          </w:p>
        </w:tc>
        <w:tc>
          <w:tcPr>
            <w:tcW w:w="4062" w:type="dxa"/>
            <w:gridSpan w:val="4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3243" w:type="dxa"/>
            <w:gridSpan w:val="3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Значение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87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50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904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описание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  <w:tc>
          <w:tcPr>
            <w:tcW w:w="973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(очередной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финансо-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вый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год)</w:t>
            </w:r>
          </w:p>
        </w:tc>
        <w:tc>
          <w:tcPr>
            <w:tcW w:w="102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(1-й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124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20__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(2-й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планового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периода)</w:t>
            </w: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(наименова-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24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наименование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18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3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4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11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6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2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13</w:t>
            </w: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110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2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18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4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b/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5506C" wp14:editId="049B1F39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Pr="00A45742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506C" id="Поле 10" o:spid="_x0000_s1037" type="#_x0000_t202" style="position:absolute;left:0;text-align:left;margin-left:150.3pt;margin-top:16.55pt;width:31.8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">
                <v:textbox>
                  <w:txbxContent>
                    <w:p w:rsidR="002F42FF" w:rsidRPr="00A45742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установленных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которых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65BDB">
        <w:rPr>
          <w:color w:val="000000"/>
          <w:kern w:val="2"/>
          <w:sz w:val="24"/>
          <w:szCs w:val="24"/>
          <w:shd w:val="clear" w:color="auto" w:fill="FFFFFF"/>
        </w:rPr>
        <w:t>м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униципальное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задание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(процентов)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Прочие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Основания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досрочного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прекращения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A2445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информация,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необходимая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для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исполнения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  <w:r w:rsidR="00760869">
        <w:rPr>
          <w:bCs/>
          <w:color w:val="000000"/>
          <w:kern w:val="2"/>
          <w:sz w:val="24"/>
          <w:szCs w:val="24"/>
          <w:shd w:val="clear" w:color="auto" w:fill="FFFFFF"/>
        </w:rPr>
        <w:t>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</w:t>
      </w: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Порядок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контроля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исполнением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4264"/>
        <w:gridCol w:w="6335"/>
      </w:tblGrid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Формы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контроля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Органы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исполнительной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власти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Ростовской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области,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br/>
              <w:t>осуществляющие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контроль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оказанием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4.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Периодичность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Сроки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представления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отчетов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4.3.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5.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показатели,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связанные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</w:t>
      </w:r>
    </w:p>
    <w:p w:rsidR="002718B6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__________________________________________________________________________________________________________________________</w:t>
      </w:r>
    </w:p>
    <w:p w:rsidR="00760869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760869" w:rsidRPr="007D3151" w:rsidRDefault="00760869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Номер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в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информационной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системе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«Единая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автоматизированная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система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управления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общественными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финансами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в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kern w:val="2"/>
          <w:sz w:val="24"/>
          <w:szCs w:val="24"/>
          <w:shd w:val="clear" w:color="auto" w:fill="FFFFFF"/>
        </w:rPr>
        <w:t>области»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865BDB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общероссийских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базовых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(отраслевых)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перечнях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или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C1EB7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4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5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региональном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перечне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C1EB7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Указывается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показатель,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содержание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включенной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региональный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перечень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C1EB7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="00CC1EB7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включенных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общероссийские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базовые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(отраслевые)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перечни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(классификаторы)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услуг,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целом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C1EB7">
        <w:rPr>
          <w:color w:val="000000"/>
          <w:kern w:val="2"/>
          <w:sz w:val="24"/>
          <w:szCs w:val="24"/>
          <w:shd w:val="clear" w:color="auto" w:fill="FFFFFF"/>
        </w:rPr>
        <w:t>муниципальному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заданию.</w:t>
      </w:r>
    </w:p>
    <w:p w:rsidR="002718B6" w:rsidRDefault="007D3151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числе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может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быть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принятии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органом,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осуществляющим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функции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полномочия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учредителя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или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автономных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главным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распорядителем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средств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бюджета,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ведении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находятся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казенные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решения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(возможного)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пределах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которого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считается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выполненным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процентах).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этом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случае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допустимые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(возможные)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отклонения,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предусмотренные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пунктах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3.1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3.2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настоящего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задания,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заполняются.».</w:t>
      </w:r>
    </w:p>
    <w:p w:rsidR="005C5F90" w:rsidRPr="007D3151" w:rsidRDefault="005C5F90" w:rsidP="00760869">
      <w:pPr>
        <w:widowControl w:val="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rPr>
          <w:kern w:val="2"/>
        </w:rPr>
        <w:sectPr w:rsidR="002718B6" w:rsidRPr="007D3151" w:rsidSect="00494539">
          <w:pgSz w:w="16838" w:h="11905" w:orient="landscape" w:code="9"/>
          <w:pgMar w:top="1304" w:right="851" w:bottom="851" w:left="1134" w:header="709" w:footer="709" w:gutter="0"/>
          <w:cols w:space="720"/>
          <w:docGrid w:linePitch="299"/>
        </w:sectPr>
      </w:pPr>
    </w:p>
    <w:p w:rsidR="002718B6" w:rsidRPr="007D3151" w:rsidRDefault="002718B6" w:rsidP="00CC1EB7">
      <w:pPr>
        <w:widowControl w:val="0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7D3151">
        <w:rPr>
          <w:rFonts w:eastAsia="Calibri"/>
          <w:kern w:val="2"/>
          <w:sz w:val="28"/>
          <w:szCs w:val="28"/>
          <w:lang w:eastAsia="en-US"/>
        </w:rPr>
        <w:lastRenderedPageBreak/>
        <w:t>4.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№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2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изложить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в</w:t>
      </w:r>
      <w:r w:rsidR="007D3151" w:rsidRPr="007D3151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D3151">
        <w:rPr>
          <w:rFonts w:eastAsia="Calibri"/>
          <w:kern w:val="2"/>
          <w:sz w:val="28"/>
          <w:szCs w:val="28"/>
          <w:lang w:eastAsia="en-US"/>
        </w:rPr>
        <w:t>редакции:</w:t>
      </w:r>
    </w:p>
    <w:p w:rsidR="002718B6" w:rsidRPr="007D3151" w:rsidRDefault="002718B6" w:rsidP="00760869">
      <w:pPr>
        <w:widowControl w:val="0"/>
        <w:autoSpaceDE w:val="0"/>
        <w:autoSpaceDN w:val="0"/>
        <w:jc w:val="right"/>
        <w:outlineLvl w:val="1"/>
        <w:rPr>
          <w:kern w:val="2"/>
          <w:sz w:val="28"/>
          <w:szCs w:val="28"/>
        </w:rPr>
      </w:pP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«Приложение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№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2</w:t>
      </w:r>
    </w:p>
    <w:p w:rsidR="002718B6" w:rsidRPr="007D3151" w:rsidRDefault="002718B6" w:rsidP="00760869">
      <w:pPr>
        <w:widowControl w:val="0"/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7D3151">
        <w:rPr>
          <w:kern w:val="2"/>
          <w:sz w:val="28"/>
          <w:szCs w:val="28"/>
        </w:rPr>
        <w:t>к</w:t>
      </w:r>
      <w:r w:rsidR="007D3151" w:rsidRPr="007D3151">
        <w:rPr>
          <w:kern w:val="2"/>
          <w:sz w:val="28"/>
          <w:szCs w:val="28"/>
        </w:rPr>
        <w:t xml:space="preserve"> </w:t>
      </w:r>
      <w:r w:rsidRPr="007D3151">
        <w:rPr>
          <w:kern w:val="2"/>
          <w:sz w:val="28"/>
          <w:szCs w:val="28"/>
        </w:rPr>
        <w:t>Положению</w:t>
      </w:r>
    </w:p>
    <w:p w:rsidR="00CC1EB7" w:rsidRPr="007D3151" w:rsidRDefault="00CC1EB7" w:rsidP="00CC1EB7">
      <w:pPr>
        <w:widowControl w:val="0"/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865BDB">
        <w:rPr>
          <w:kern w:val="2"/>
          <w:sz w:val="28"/>
          <w:szCs w:val="28"/>
        </w:rPr>
        <w:t>«О  формировании муниципального задания на оказание муниципальных услуг (выполнение работ) в отношении муниципальных учреждений Матвеево-Курганского сельского поселения и финансового обеспечения выполнения муниципального задания»</w:t>
      </w:r>
    </w:p>
    <w:p w:rsidR="005C5F90" w:rsidRPr="007D3151" w:rsidRDefault="005C5F90" w:rsidP="00760869">
      <w:pPr>
        <w:widowControl w:val="0"/>
        <w:autoSpaceDE w:val="0"/>
        <w:autoSpaceDN w:val="0"/>
        <w:jc w:val="both"/>
        <w:rPr>
          <w:kern w:val="2"/>
          <w:sz w:val="2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ОТЧЕТ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ВЫПОЛНЕНИИ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0974F8" wp14:editId="5BD92ED3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2F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974F8" id="Поле 9" o:spid="_x0000_s1038" type="#_x0000_t202" style="position:absolute;left:0;text-align:left;margin-left:493.75pt;margin-top:3.4pt;width:51.25pt;height: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">
                <v:textbox>
                  <w:txbxContent>
                    <w:p w:rsidR="002F42FF" w:rsidRDefault="002F42FF" w:rsidP="002718B6"/>
                  </w:txbxContent>
                </v:textbox>
              </v:shape>
            </w:pict>
          </mc:Fallback>
        </mc:AlternateConten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ЗАДАНИЯ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№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64199" wp14:editId="5D6F687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ff4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2F42FF" w:rsidRPr="00420D35" w:rsidTr="00494539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F42FF" w:rsidRPr="00420D35" w:rsidRDefault="002F42FF" w:rsidP="00494539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F42FF" w:rsidRPr="00420D35" w:rsidRDefault="002F42FF" w:rsidP="00494539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  <w:r>
                                    <w:t>По 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F42FF" w:rsidRPr="00420D35" w:rsidTr="00494539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Pr="00420D35" w:rsidRDefault="002F42FF" w:rsidP="00494539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F42FF" w:rsidRPr="00420D35" w:rsidRDefault="002F42FF" w:rsidP="0049453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F42FF" w:rsidRPr="00B72538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64199" id="Поле 8" o:spid="_x0000_s1039" type="#_x0000_t202" style="position:absolute;left:0;text-align:left;margin-left:608.1pt;margin-top:8.95pt;width:123.75pt;height:20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OqkwIAABg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" stroked="f">
                <v:textbox>
                  <w:txbxContent>
                    <w:tbl>
                      <w:tblPr>
                        <w:tblStyle w:val="aff4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2F42FF" w:rsidRPr="00420D35" w:rsidTr="00494539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F42FF" w:rsidRPr="00420D35" w:rsidRDefault="002F42FF" w:rsidP="00494539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2F42FF" w:rsidRPr="00420D35" w:rsidRDefault="002F42FF" w:rsidP="00494539">
                            <w:r w:rsidRPr="00420D35">
                              <w:t>Коды</w:t>
                            </w:r>
                          </w:p>
                        </w:tc>
                      </w:tr>
                      <w:tr w:rsidR="002F42FF" w:rsidRPr="00420D35" w:rsidTr="00494539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2F42FF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  <w:r>
                              <w:t>По 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  <w:tr w:rsidR="002F42FF" w:rsidRPr="00420D35" w:rsidTr="00494539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Pr="00420D35" w:rsidRDefault="002F42FF" w:rsidP="00494539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F42FF" w:rsidRPr="00420D35" w:rsidRDefault="002F42FF" w:rsidP="0049453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F42FF" w:rsidRPr="00B72538" w:rsidRDefault="002F42FF" w:rsidP="002718B6"/>
                  </w:txbxContent>
                </v:textbox>
              </v:shape>
            </w:pict>
          </mc:Fallback>
        </mc:AlternateConten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плановый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период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t>от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«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967DD9"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»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__________________________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20___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2718B6" w:rsidRPr="007D3151" w:rsidRDefault="002718B6" w:rsidP="00760869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tabs>
          <w:tab w:val="right" w:pos="2698"/>
        </w:tabs>
        <w:jc w:val="both"/>
        <w:rPr>
          <w:kern w:val="2"/>
          <w:sz w:val="24"/>
          <w:szCs w:val="24"/>
        </w:rPr>
        <w:sectPr w:rsidR="002718B6" w:rsidRPr="007D3151" w:rsidSect="00494539">
          <w:headerReference w:type="even" r:id="rId15"/>
          <w:headerReference w:type="default" r:id="rId1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2718B6" w:rsidRPr="007D3151" w:rsidRDefault="002718B6" w:rsidP="00760869">
      <w:pPr>
        <w:widowControl w:val="0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деятельности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(обособленного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подразделения)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</w:t>
      </w:r>
    </w:p>
    <w:p w:rsidR="002718B6" w:rsidRPr="007D3151" w:rsidRDefault="007D3151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 xml:space="preserve"> </w:t>
      </w:r>
      <w:r w:rsidR="002718B6" w:rsidRPr="007D3151">
        <w:rPr>
          <w:color w:val="000000"/>
          <w:kern w:val="2"/>
          <w:sz w:val="24"/>
          <w:szCs w:val="24"/>
        </w:rPr>
        <w:t>____________________________________________________________</w:t>
      </w:r>
      <w:r w:rsidR="00760869">
        <w:rPr>
          <w:color w:val="000000"/>
          <w:kern w:val="2"/>
          <w:sz w:val="24"/>
          <w:szCs w:val="24"/>
        </w:rPr>
        <w:t>_______________________________________</w:t>
      </w:r>
      <w:r w:rsidR="002718B6" w:rsidRPr="007D3151">
        <w:rPr>
          <w:color w:val="000000"/>
          <w:kern w:val="2"/>
          <w:sz w:val="24"/>
          <w:szCs w:val="24"/>
        </w:rPr>
        <w:t>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Вид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учреждения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области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_______________________________________________________________________________________________________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760869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          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вид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A24459">
        <w:rPr>
          <w:color w:val="000000"/>
          <w:kern w:val="2"/>
          <w:shd w:val="clear" w:color="auto" w:fill="FFFFFF"/>
        </w:rPr>
        <w:t>муниципального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учреждения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Ростовской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области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760869" w:rsidP="00760869">
      <w:pPr>
        <w:widowControl w:val="0"/>
        <w:rPr>
          <w:color w:val="000000"/>
          <w:kern w:val="2"/>
          <w:shd w:val="clear" w:color="auto" w:fill="FFFFFF"/>
        </w:rPr>
      </w:pPr>
      <w:r w:rsidRPr="00967DD9">
        <w:rPr>
          <w:color w:val="000000"/>
          <w:kern w:val="2"/>
          <w:shd w:val="clear" w:color="auto" w:fill="FFFFFF"/>
        </w:rPr>
        <w:t xml:space="preserve">                                             </w:t>
      </w:r>
      <w:r w:rsidR="002718B6" w:rsidRPr="00967DD9">
        <w:rPr>
          <w:color w:val="000000"/>
          <w:kern w:val="2"/>
          <w:shd w:val="clear" w:color="auto" w:fill="FFFFFF"/>
        </w:rPr>
        <w:t>из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общероссийских</w:t>
      </w:r>
      <w:r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базовых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(отраслевых)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перечней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или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регионального</w:t>
      </w:r>
      <w:r w:rsidR="007D3151" w:rsidRPr="00967DD9">
        <w:rPr>
          <w:color w:val="000000"/>
          <w:kern w:val="2"/>
          <w:shd w:val="clear" w:color="auto" w:fill="FFFFFF"/>
        </w:rPr>
        <w:t xml:space="preserve"> </w:t>
      </w:r>
      <w:r w:rsidR="002718B6" w:rsidRPr="00967DD9">
        <w:rPr>
          <w:color w:val="000000"/>
          <w:kern w:val="2"/>
          <w:shd w:val="clear" w:color="auto" w:fill="FFFFFF"/>
        </w:rPr>
        <w:t>перечня</w:t>
      </w:r>
      <w:r w:rsidR="00967DD9">
        <w:rPr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kern w:val="2"/>
          <w:sz w:val="24"/>
          <w:szCs w:val="24"/>
        </w:rPr>
        <w:t>Периодичность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</w:t>
      </w:r>
      <w:r w:rsidR="007D3151" w:rsidRPr="007D3151">
        <w:rPr>
          <w:bCs/>
          <w:kern w:val="2"/>
          <w:sz w:val="24"/>
          <w:szCs w:val="24"/>
        </w:rPr>
        <w:t xml:space="preserve"> </w:t>
      </w:r>
    </w:p>
    <w:p w:rsidR="00760869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967DD9">
        <w:rPr>
          <w:bCs/>
          <w:color w:val="000000"/>
          <w:kern w:val="2"/>
          <w:shd w:val="clear" w:color="auto" w:fill="FFFFFF"/>
        </w:rPr>
        <w:t>(указывается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соответствии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с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периодичностью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предоставления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отчета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967DD9" w:rsidRDefault="002718B6" w:rsidP="00760869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  <w:sectPr w:rsidR="002718B6" w:rsidRPr="00967DD9" w:rsidSect="0049453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967DD9">
        <w:rPr>
          <w:bCs/>
          <w:color w:val="000000"/>
          <w:kern w:val="2"/>
          <w:shd w:val="clear" w:color="auto" w:fill="FFFFFF"/>
        </w:rPr>
        <w:t>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выполнении</w:t>
      </w:r>
      <w:r w:rsidR="00760869" w:rsidRPr="00967DD9">
        <w:rPr>
          <w:bCs/>
          <w:color w:val="000000"/>
          <w:kern w:val="2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hd w:val="clear" w:color="auto" w:fill="FFFFFF"/>
        </w:rPr>
        <w:t>муниципального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задания,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установленной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в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государственном</w:t>
      </w:r>
      <w:r w:rsidR="007D3151" w:rsidRPr="00967DD9">
        <w:rPr>
          <w:bCs/>
          <w:color w:val="000000"/>
          <w:kern w:val="2"/>
          <w:shd w:val="clear" w:color="auto" w:fill="FFFFFF"/>
        </w:rPr>
        <w:t xml:space="preserve"> </w:t>
      </w:r>
      <w:r w:rsidRPr="00967DD9">
        <w:rPr>
          <w:bCs/>
          <w:color w:val="000000"/>
          <w:kern w:val="2"/>
          <w:shd w:val="clear" w:color="auto" w:fill="FFFFFF"/>
        </w:rPr>
        <w:t>задании</w:t>
      </w:r>
      <w:r w:rsidR="00967DD9" w:rsidRPr="00967DD9">
        <w:rPr>
          <w:bCs/>
          <w:color w:val="000000"/>
          <w:kern w:val="2"/>
          <w:shd w:val="clear" w:color="auto" w:fill="FFFFFF"/>
        </w:rPr>
        <w:t>)</w:t>
      </w: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оказываемых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noProof/>
          <w:color w:val="000000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78DED" wp14:editId="3ADC77C4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2F42FF" w:rsidRPr="00334FCF" w:rsidTr="0049453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Уникальный  номер по 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общероссийским</w:t>
                                  </w:r>
                                </w:p>
                                <w:p w:rsidR="002F42FF" w:rsidRPr="00334FCF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108" w:firstLine="108"/>
                                    <w:jc w:val="center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(отраслевым</w:t>
                                  </w: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)  </w:t>
                                  </w:r>
                                </w:p>
                                <w:p w:rsidR="002F42FF" w:rsidRPr="00334FCF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перечням или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F42FF" w:rsidRPr="00334FCF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42FF" w:rsidRPr="00334FCF" w:rsidRDefault="002F42FF" w:rsidP="0027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78DED" id="Поле 7" o:spid="_x0000_s1040" type="#_x0000_t202" style="position:absolute;margin-left:544.35pt;margin-top:6.1pt;width:192.45pt;height:8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Bw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KjEi2Slq3tQhtHAG9APzwlMGm0+YtRDa5bYfthQwzGSLxSoKydp6ns5LNJp&#10;lsDCnFpWpxaqGECV2GE0Tq/d2P+bzoh1AzeNelb6EhRZi6CVh6j2Oob2C0ntnwrf36fr4PXwoC1+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sxrBwkwIAABg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2F42FF" w:rsidRPr="00334FCF" w:rsidTr="0049453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Уникальный  номер по 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общероссийским</w:t>
                            </w:r>
                          </w:p>
                          <w:p w:rsidR="002F42FF" w:rsidRPr="00334FCF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ind w:left="-108" w:firstLine="108"/>
                              <w:jc w:val="center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(отраслевым</w:t>
                            </w: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)  </w:t>
                            </w:r>
                          </w:p>
                          <w:p w:rsidR="002F42FF" w:rsidRPr="00334FCF" w:rsidRDefault="002F42FF" w:rsidP="0049453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перечням или региональному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F42FF" w:rsidRPr="00334FCF" w:rsidRDefault="002F42FF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2F42FF" w:rsidRPr="00334FCF" w:rsidRDefault="002F42FF" w:rsidP="002718B6"/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kern w:val="2"/>
          <w:sz w:val="24"/>
          <w:szCs w:val="24"/>
        </w:rPr>
      </w:pPr>
      <w:r w:rsidRPr="007D3151">
        <w:rPr>
          <w:bCs/>
          <w:kern w:val="2"/>
          <w:sz w:val="24"/>
          <w:szCs w:val="24"/>
        </w:rPr>
        <w:t>_________________________________________________________________________________________________________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kern w:val="2"/>
          <w:sz w:val="24"/>
          <w:szCs w:val="24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60869" w:rsidRDefault="0076086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</w:p>
    <w:p w:rsidR="002718B6" w:rsidRPr="007D3151" w:rsidRDefault="00A24459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hd w:val="clear" w:color="auto" w:fill="FFFFFF"/>
        </w:rPr>
        <w:t xml:space="preserve"> 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4"/>
        <w:gridCol w:w="1001"/>
        <w:gridCol w:w="1005"/>
        <w:gridCol w:w="1002"/>
        <w:gridCol w:w="1005"/>
        <w:gridCol w:w="996"/>
        <w:gridCol w:w="1142"/>
        <w:gridCol w:w="1148"/>
        <w:gridCol w:w="862"/>
        <w:gridCol w:w="1136"/>
        <w:gridCol w:w="999"/>
        <w:gridCol w:w="856"/>
        <w:gridCol w:w="1427"/>
        <w:gridCol w:w="1142"/>
      </w:tblGrid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Уникальный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номер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реестровой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содержание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характеризующий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условия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(формы)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оказания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Показатель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качества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="00A24459">
              <w:rPr>
                <w:color w:val="000000"/>
                <w:kern w:val="2"/>
              </w:rPr>
              <w:t>муниципальной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услуги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единица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измерения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утверждено</w:t>
            </w:r>
          </w:p>
          <w:p w:rsidR="00760869" w:rsidRDefault="007D3151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CC1EB7">
              <w:rPr>
                <w:color w:val="000000"/>
                <w:kern w:val="2"/>
              </w:rPr>
              <w:t xml:space="preserve">в муниципальном </w:t>
            </w:r>
            <w:r w:rsidR="002718B6" w:rsidRPr="007D3151">
              <w:rPr>
                <w:color w:val="000000"/>
                <w:kern w:val="2"/>
              </w:rPr>
              <w:t>задании</w:t>
            </w:r>
            <w:r w:rsidRPr="007D3151">
              <w:rPr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исполне-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но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отчетную</w:t>
            </w:r>
          </w:p>
          <w:p w:rsidR="002718B6" w:rsidRPr="007D3151" w:rsidRDefault="007D3151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 xml:space="preserve"> </w:t>
            </w:r>
            <w:r w:rsidR="002718B6" w:rsidRPr="007D3151">
              <w:rPr>
                <w:color w:val="000000"/>
                <w:kern w:val="2"/>
              </w:rPr>
              <w:t>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допусти-мое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(возмож-ное)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  <w:szCs w:val="28"/>
              </w:rPr>
              <w:t>отклонение</w:t>
            </w:r>
            <w:r w:rsidRPr="007D3151">
              <w:rPr>
                <w:color w:val="000000"/>
                <w:kern w:val="2"/>
              </w:rPr>
              <w:t>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bCs/>
                <w:kern w:val="2"/>
              </w:rPr>
              <w:t>отклонения</w:t>
            </w: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(наимено-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вание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наимено-вание</w:t>
            </w: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по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ОКЕИ</w:t>
            </w:r>
          </w:p>
        </w:tc>
        <w:tc>
          <w:tcPr>
            <w:tcW w:w="382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 w:rsidRPr="007D3151">
              <w:rPr>
                <w:color w:val="000000"/>
                <w:kern w:val="2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7D3151">
              <w:rPr>
                <w:color w:val="000000"/>
                <w:kern w:val="2"/>
                <w:szCs w:val="28"/>
              </w:rPr>
              <w:t>14</w:t>
            </w: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2718B6" w:rsidRPr="007D3151" w:rsidTr="00760869">
        <w:tc>
          <w:tcPr>
            <w:tcW w:w="38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2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8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8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p w:rsidR="002718B6" w:rsidRDefault="002718B6" w:rsidP="00CA03EA">
      <w:pPr>
        <w:pageBreakBefore/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bCs/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услуги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E96DE7" w:rsidRPr="007D3151" w:rsidRDefault="00E96DE7" w:rsidP="00760869">
      <w:pPr>
        <w:widowControl w:val="0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161"/>
        <w:gridCol w:w="1150"/>
        <w:gridCol w:w="1149"/>
        <w:gridCol w:w="1149"/>
        <w:gridCol w:w="1167"/>
        <w:gridCol w:w="880"/>
        <w:gridCol w:w="865"/>
        <w:gridCol w:w="722"/>
        <w:gridCol w:w="1010"/>
        <w:gridCol w:w="866"/>
        <w:gridCol w:w="865"/>
        <w:gridCol w:w="1010"/>
        <w:gridCol w:w="866"/>
        <w:gridCol w:w="870"/>
      </w:tblGrid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760869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Средний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размер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платы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(цена,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тариф)</w:t>
            </w: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утверж-дено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CC1EB7">
              <w:rPr>
                <w:bCs/>
                <w:color w:val="000000"/>
                <w:kern w:val="2"/>
              </w:rPr>
              <w:t>муниципальном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испол-нено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допус-тимое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откло-нение,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превыша-ющее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(возмож-ное)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15</w:t>
            </w: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760869">
        <w:tc>
          <w:tcPr>
            <w:tcW w:w="111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2718B6" w:rsidRPr="007D3151" w:rsidRDefault="002718B6" w:rsidP="00760869">
      <w:pPr>
        <w:widowControl w:val="0"/>
        <w:rPr>
          <w:kern w:val="2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ЧАСТЬ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выполняемых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работах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E96DE7" w:rsidRDefault="00E96DE7" w:rsidP="00760869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Pr="007D3151" w:rsidRDefault="002718B6" w:rsidP="00760869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B7CA9" wp14:editId="031A2CCD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2F42FF" w:rsidRPr="0081053E" w:rsidTr="0049453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F42FF" w:rsidRPr="00C670E4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670E4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  <w:r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региональному</w:t>
                                  </w:r>
                                </w:p>
                                <w:p w:rsidR="002F42FF" w:rsidRPr="00C670E4" w:rsidRDefault="002F42FF" w:rsidP="00494539">
                                  <w:pPr>
                                    <w:pStyle w:val="4"/>
                                    <w:suppressAutoHyphens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670E4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F42FF" w:rsidRPr="0081053E" w:rsidRDefault="002F42FF" w:rsidP="0049453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42FF" w:rsidRPr="0081053E" w:rsidRDefault="002F42FF" w:rsidP="002718B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B7CA9" id="Поле 6" o:spid="_x0000_s1041" type="#_x0000_t202" style="position:absolute;margin-left:597.4pt;margin-top:4.2pt;width:139.5pt;height:9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IUMkQ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2F42FF" w:rsidRPr="0081053E" w:rsidTr="0049453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F42FF" w:rsidRPr="00C670E4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670E4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  <w:r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региональному</w:t>
                            </w:r>
                          </w:p>
                          <w:p w:rsidR="002F42FF" w:rsidRPr="00C670E4" w:rsidRDefault="002F42FF" w:rsidP="00494539">
                            <w:pPr>
                              <w:pStyle w:val="4"/>
                              <w:suppressAutoHyphens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C670E4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F42FF" w:rsidRPr="0081053E" w:rsidRDefault="002F42FF" w:rsidP="0049453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F42FF" w:rsidRPr="0081053E" w:rsidRDefault="002F42FF" w:rsidP="002718B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Категории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потребителей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</w:rPr>
        <w:t>______________________________________________________________________________________________________</w:t>
      </w:r>
    </w:p>
    <w:p w:rsidR="002718B6" w:rsidRPr="007D3151" w:rsidRDefault="002718B6" w:rsidP="00CA03EA">
      <w:pPr>
        <w:pageBreakBefore/>
        <w:widowControl w:val="0"/>
        <w:tabs>
          <w:tab w:val="left" w:pos="269"/>
        </w:tabs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</w:rPr>
        <w:lastRenderedPageBreak/>
        <w:t>3.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(или)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3.1.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характеризующие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качество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2718B6" w:rsidRPr="007D3151" w:rsidRDefault="002718B6" w:rsidP="00760869">
      <w:pPr>
        <w:widowControl w:val="0"/>
        <w:rPr>
          <w:color w:val="000000"/>
          <w:kern w:val="2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1144"/>
        <w:gridCol w:w="1143"/>
        <w:gridCol w:w="1143"/>
        <w:gridCol w:w="1119"/>
        <w:gridCol w:w="1192"/>
        <w:gridCol w:w="1119"/>
        <w:gridCol w:w="833"/>
        <w:gridCol w:w="882"/>
        <w:gridCol w:w="1144"/>
        <w:gridCol w:w="1000"/>
        <w:gridCol w:w="1143"/>
        <w:gridCol w:w="1286"/>
        <w:gridCol w:w="858"/>
      </w:tblGrid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Уникаль-ный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292" w:type="dxa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8198" w:type="dxa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качества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92" w:type="dxa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2718B6" w:rsidRPr="007D3151" w:rsidRDefault="002718B6" w:rsidP="00CC1EB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утверждено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в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CC1EB7">
              <w:rPr>
                <w:bCs/>
                <w:color w:val="000000"/>
                <w:kern w:val="2"/>
              </w:rPr>
              <w:t>муниципальном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задании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испол-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откло-нения</w:t>
            </w: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113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18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2718B6" w:rsidRPr="00967DD9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967DD9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  <w:tr w:rsidR="002718B6" w:rsidRPr="007D3151" w:rsidTr="00494539">
        <w:tc>
          <w:tcPr>
            <w:tcW w:w="851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10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26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E96DE7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718B6" w:rsidRDefault="002718B6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3.2.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Сведения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фактическом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достижении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показателей,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характеризующих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объем</w:t>
      </w:r>
      <w:r w:rsidR="007D3151" w:rsidRPr="007D31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7D3151">
        <w:rPr>
          <w:bCs/>
          <w:color w:val="000000"/>
          <w:kern w:val="2"/>
          <w:sz w:val="24"/>
          <w:szCs w:val="24"/>
          <w:shd w:val="clear" w:color="auto" w:fill="FFFFFF"/>
        </w:rPr>
        <w:t>работы</w:t>
      </w:r>
    </w:p>
    <w:p w:rsidR="00E96DE7" w:rsidRPr="007D3151" w:rsidRDefault="00E96DE7" w:rsidP="00760869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1234"/>
        <w:gridCol w:w="1159"/>
        <w:gridCol w:w="1148"/>
        <w:gridCol w:w="1148"/>
        <w:gridCol w:w="1151"/>
        <w:gridCol w:w="999"/>
        <w:gridCol w:w="853"/>
        <w:gridCol w:w="586"/>
        <w:gridCol w:w="1415"/>
        <w:gridCol w:w="1041"/>
        <w:gridCol w:w="1183"/>
        <w:gridCol w:w="1320"/>
        <w:gridCol w:w="871"/>
      </w:tblGrid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Уни-кальный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номер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реестро-вой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содержание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Показатель,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характеризующий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условия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(формы)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оказания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="00A24459">
              <w:rPr>
                <w:bCs/>
                <w:color w:val="000000"/>
                <w:kern w:val="2"/>
              </w:rPr>
              <w:t>муниципальной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Показатель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объема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работы</w:t>
            </w: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показателя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единица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измерения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CC1EB7" w:rsidRPr="007D3151" w:rsidRDefault="00CC1EB7" w:rsidP="00CC1EB7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 xml:space="preserve">утверждено в </w:t>
            </w:r>
            <w:r>
              <w:rPr>
                <w:bCs/>
                <w:color w:val="000000"/>
                <w:kern w:val="2"/>
              </w:rPr>
              <w:t>муниципальном</w:t>
            </w:r>
            <w:r w:rsidRPr="007D3151">
              <w:rPr>
                <w:bCs/>
                <w:color w:val="000000"/>
                <w:kern w:val="2"/>
              </w:rPr>
              <w:t xml:space="preserve"> задании </w:t>
            </w:r>
          </w:p>
          <w:p w:rsidR="002718B6" w:rsidRPr="007D3151" w:rsidRDefault="00CC1EB7" w:rsidP="00CC1EB7">
            <w:pPr>
              <w:widowControl w:val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за</w:t>
            </w:r>
            <w:r w:rsidRPr="007D3151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испол-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нено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на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отчетную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допустимое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(возможное)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отклонение,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превышающее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допустимое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(возможное)</w:t>
            </w:r>
            <w:r w:rsidR="007D3151" w:rsidRPr="007D3151">
              <w:rPr>
                <w:color w:val="000000"/>
                <w:kern w:val="2"/>
              </w:rPr>
              <w:t xml:space="preserve"> </w:t>
            </w:r>
            <w:r w:rsidRPr="007D3151">
              <w:rPr>
                <w:color w:val="000000"/>
                <w:kern w:val="2"/>
              </w:rPr>
              <w:t>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причина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отклоне-ния</w:t>
            </w: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bCs/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___________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(наимено-вание</w:t>
            </w:r>
          </w:p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код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по</w:t>
            </w:r>
            <w:r w:rsidR="007D3151" w:rsidRPr="007D3151">
              <w:rPr>
                <w:bCs/>
                <w:color w:val="000000"/>
                <w:kern w:val="2"/>
              </w:rPr>
              <w:t xml:space="preserve"> </w:t>
            </w:r>
            <w:r w:rsidRPr="007D3151">
              <w:rPr>
                <w:bCs/>
                <w:color w:val="000000"/>
                <w:kern w:val="2"/>
              </w:rPr>
              <w:t>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jc w:val="center"/>
              <w:rPr>
                <w:color w:val="000000"/>
                <w:kern w:val="2"/>
              </w:rPr>
            </w:pPr>
            <w:r w:rsidRPr="007D3151">
              <w:rPr>
                <w:color w:val="000000"/>
                <w:kern w:val="2"/>
              </w:rPr>
              <w:t>14</w:t>
            </w: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  <w:tr w:rsidR="002718B6" w:rsidRPr="007D3151" w:rsidTr="00494539">
        <w:tc>
          <w:tcPr>
            <w:tcW w:w="25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15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6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87" w:type="pct"/>
            <w:vMerge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3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197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76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398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444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  <w:tc>
          <w:tcPr>
            <w:tcW w:w="293" w:type="pct"/>
            <w:shd w:val="clear" w:color="auto" w:fill="FFFFFF"/>
          </w:tcPr>
          <w:p w:rsidR="002718B6" w:rsidRPr="007D3151" w:rsidRDefault="002718B6" w:rsidP="00760869">
            <w:pPr>
              <w:widowControl w:val="0"/>
              <w:rPr>
                <w:kern w:val="2"/>
              </w:rPr>
            </w:pPr>
          </w:p>
        </w:tc>
      </w:tr>
    </w:tbl>
    <w:p w:rsidR="002718B6" w:rsidRPr="007D3151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24"/>
          <w:szCs w:val="24"/>
        </w:rPr>
      </w:pP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Руководитель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(уполномоченное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лицо)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</w:t>
      </w:r>
    </w:p>
    <w:p w:rsidR="002718B6" w:rsidRPr="00967DD9" w:rsidRDefault="007D3151" w:rsidP="00760869">
      <w:pPr>
        <w:widowControl w:val="0"/>
        <w:ind w:left="709"/>
        <w:rPr>
          <w:kern w:val="2"/>
        </w:rPr>
      </w:pP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                                         </w:t>
      </w:r>
      <w:r w:rsidR="00967DD9">
        <w:rPr>
          <w:kern w:val="2"/>
        </w:rPr>
        <w:t xml:space="preserve">                        </w:t>
      </w:r>
      <w:r w:rsidR="00760869" w:rsidRPr="00967DD9">
        <w:rPr>
          <w:kern w:val="2"/>
        </w:rPr>
        <w:t xml:space="preserve">            </w:t>
      </w:r>
      <w:r w:rsidR="002718B6" w:rsidRPr="00967DD9">
        <w:rPr>
          <w:kern w:val="2"/>
        </w:rPr>
        <w:t>(должность)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</w:t>
      </w:r>
      <w:r w:rsidR="002718B6" w:rsidRPr="00967DD9">
        <w:rPr>
          <w:kern w:val="2"/>
        </w:rPr>
        <w:t>(подпись)</w:t>
      </w:r>
      <w:r w:rsidRPr="00967DD9">
        <w:rPr>
          <w:kern w:val="2"/>
        </w:rPr>
        <w:t xml:space="preserve"> </w:t>
      </w:r>
      <w:r w:rsidR="00760869" w:rsidRPr="00967DD9">
        <w:rPr>
          <w:kern w:val="2"/>
        </w:rPr>
        <w:t xml:space="preserve">                      </w:t>
      </w:r>
      <w:r w:rsidR="002718B6" w:rsidRPr="00967DD9">
        <w:rPr>
          <w:kern w:val="2"/>
        </w:rPr>
        <w:t>(расшифровка</w:t>
      </w:r>
      <w:r w:rsidRPr="00967DD9">
        <w:rPr>
          <w:kern w:val="2"/>
        </w:rPr>
        <w:t xml:space="preserve"> </w:t>
      </w:r>
      <w:r w:rsidR="002718B6" w:rsidRPr="00967DD9">
        <w:rPr>
          <w:kern w:val="2"/>
        </w:rPr>
        <w:t>подписи)</w:t>
      </w:r>
    </w:p>
    <w:p w:rsidR="002718B6" w:rsidRPr="007D3151" w:rsidRDefault="002718B6" w:rsidP="00760869">
      <w:pPr>
        <w:widowControl w:val="0"/>
        <w:ind w:left="709"/>
        <w:rPr>
          <w:kern w:val="2"/>
          <w:sz w:val="24"/>
          <w:szCs w:val="24"/>
        </w:rPr>
      </w:pPr>
      <w:r w:rsidRPr="007D3151">
        <w:rPr>
          <w:kern w:val="2"/>
          <w:sz w:val="24"/>
          <w:szCs w:val="24"/>
        </w:rPr>
        <w:t>«</w:t>
      </w:r>
      <w:r w:rsidR="007D3151" w:rsidRPr="007D3151">
        <w:rPr>
          <w:kern w:val="2"/>
          <w:sz w:val="24"/>
          <w:szCs w:val="24"/>
        </w:rPr>
        <w:t xml:space="preserve"> </w:t>
      </w:r>
      <w:r w:rsidR="00967DD9">
        <w:rPr>
          <w:kern w:val="2"/>
          <w:sz w:val="24"/>
          <w:szCs w:val="24"/>
        </w:rPr>
        <w:t>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»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__________________________________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20___</w:t>
      </w:r>
      <w:r w:rsidR="007D3151" w:rsidRPr="007D3151">
        <w:rPr>
          <w:kern w:val="2"/>
          <w:sz w:val="24"/>
          <w:szCs w:val="24"/>
        </w:rPr>
        <w:t xml:space="preserve"> </w:t>
      </w:r>
      <w:r w:rsidRPr="007D3151">
        <w:rPr>
          <w:kern w:val="2"/>
          <w:sz w:val="24"/>
          <w:szCs w:val="24"/>
        </w:rPr>
        <w:t>г.</w:t>
      </w:r>
    </w:p>
    <w:p w:rsidR="002718B6" w:rsidRDefault="002718B6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E96DE7" w:rsidRDefault="00E96DE7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760869" w:rsidRPr="007D3151" w:rsidRDefault="00760869" w:rsidP="00760869">
      <w:pPr>
        <w:widowControl w:val="0"/>
        <w:ind w:left="709"/>
        <w:rPr>
          <w:kern w:val="2"/>
          <w:sz w:val="8"/>
          <w:szCs w:val="8"/>
        </w:rPr>
      </w:pPr>
    </w:p>
    <w:p w:rsidR="002718B6" w:rsidRPr="007D3151" w:rsidRDefault="007D3151" w:rsidP="00760869">
      <w:pPr>
        <w:widowControl w:val="0"/>
        <w:jc w:val="both"/>
        <w:rPr>
          <w:color w:val="000000"/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1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присваивается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информационной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системе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«Единая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автоматизированная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система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управления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общественными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финансами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в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Ростовской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области».</w:t>
      </w:r>
    </w:p>
    <w:p w:rsidR="002718B6" w:rsidRPr="007D3151" w:rsidRDefault="007D3151" w:rsidP="00760869">
      <w:pPr>
        <w:widowControl w:val="0"/>
        <w:jc w:val="both"/>
        <w:rPr>
          <w:kern w:val="2"/>
          <w:sz w:val="24"/>
          <w:szCs w:val="24"/>
        </w:rPr>
      </w:pPr>
      <w:r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  <w:r w:rsidR="0076086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 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Формируется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при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установлении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задания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оказание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работы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(работ)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содержит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требования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оказанию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A2445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услуги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(услуг)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раздельно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каждой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из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CC1EB7">
        <w:rPr>
          <w:color w:val="000000"/>
          <w:kern w:val="2"/>
          <w:sz w:val="24"/>
          <w:szCs w:val="24"/>
          <w:shd w:val="clear" w:color="auto" w:fill="FFFFFF"/>
        </w:rPr>
        <w:t xml:space="preserve">муниципальных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услуг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с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указанием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порядкового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номера</w:t>
      </w:r>
      <w:r w:rsidRPr="007D3151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718B6" w:rsidRPr="007D3151">
        <w:rPr>
          <w:color w:val="000000"/>
          <w:kern w:val="2"/>
          <w:sz w:val="24"/>
          <w:szCs w:val="24"/>
          <w:shd w:val="clear" w:color="auto" w:fill="FFFFFF"/>
        </w:rPr>
        <w:t>раздела.</w:t>
      </w:r>
    </w:p>
    <w:p w:rsidR="00494539" w:rsidRPr="007D3151" w:rsidRDefault="007D3151" w:rsidP="00760869">
      <w:pPr>
        <w:widowControl w:val="0"/>
        <w:jc w:val="both"/>
        <w:rPr>
          <w:kern w:val="2"/>
          <w:sz w:val="28"/>
          <w:szCs w:val="28"/>
        </w:rPr>
      </w:pP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  <w:vertAlign w:val="superscript"/>
        </w:rPr>
        <w:t>3</w:t>
      </w:r>
      <w:r w:rsidRPr="007D3151">
        <w:rPr>
          <w:kern w:val="2"/>
          <w:sz w:val="24"/>
          <w:szCs w:val="24"/>
          <w:vertAlign w:val="superscript"/>
        </w:rPr>
        <w:t xml:space="preserve"> </w:t>
      </w:r>
      <w:r w:rsidR="002718B6" w:rsidRPr="007D3151">
        <w:rPr>
          <w:kern w:val="2"/>
          <w:sz w:val="24"/>
          <w:szCs w:val="24"/>
        </w:rPr>
        <w:t>Формируется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при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установлении</w:t>
      </w:r>
      <w:r w:rsidRPr="007D3151">
        <w:rPr>
          <w:kern w:val="2"/>
          <w:sz w:val="24"/>
          <w:szCs w:val="24"/>
        </w:rPr>
        <w:t xml:space="preserve"> </w:t>
      </w:r>
      <w:r w:rsidR="00A24459">
        <w:rPr>
          <w:kern w:val="2"/>
          <w:sz w:val="24"/>
          <w:szCs w:val="24"/>
        </w:rPr>
        <w:t>муниципального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задания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оказание</w:t>
      </w:r>
      <w:r w:rsidRPr="007D3151">
        <w:rPr>
          <w:kern w:val="2"/>
          <w:sz w:val="24"/>
          <w:szCs w:val="24"/>
        </w:rPr>
        <w:t xml:space="preserve"> </w:t>
      </w:r>
      <w:r w:rsidR="00A24459">
        <w:rPr>
          <w:kern w:val="2"/>
          <w:sz w:val="24"/>
          <w:szCs w:val="24"/>
        </w:rPr>
        <w:t>муниципальной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услуги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(услуг)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содержит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сведения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выполнении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работы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(работ)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раздельно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каждой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из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работ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с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указанием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порядкового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номера</w:t>
      </w:r>
      <w:r w:rsidRPr="007D3151">
        <w:rPr>
          <w:kern w:val="2"/>
          <w:sz w:val="24"/>
          <w:szCs w:val="24"/>
        </w:rPr>
        <w:t xml:space="preserve"> </w:t>
      </w:r>
      <w:r w:rsidR="002718B6" w:rsidRPr="007D3151">
        <w:rPr>
          <w:kern w:val="2"/>
          <w:sz w:val="24"/>
          <w:szCs w:val="24"/>
        </w:rPr>
        <w:t>раздела.».</w:t>
      </w:r>
    </w:p>
    <w:p w:rsidR="00494539" w:rsidRPr="00CA03EA" w:rsidRDefault="00494539" w:rsidP="00760869">
      <w:pPr>
        <w:widowControl w:val="0"/>
        <w:ind w:left="851"/>
        <w:rPr>
          <w:kern w:val="2"/>
          <w:sz w:val="28"/>
          <w:szCs w:val="28"/>
        </w:rPr>
      </w:pPr>
    </w:p>
    <w:p w:rsidR="00682BC7" w:rsidRPr="00CA03EA" w:rsidRDefault="00682BC7" w:rsidP="00760869">
      <w:pPr>
        <w:widowControl w:val="0"/>
        <w:ind w:left="851"/>
        <w:rPr>
          <w:kern w:val="2"/>
          <w:sz w:val="28"/>
          <w:szCs w:val="28"/>
        </w:rPr>
      </w:pPr>
    </w:p>
    <w:p w:rsidR="00C9326D" w:rsidRPr="00CA03EA" w:rsidRDefault="00C9326D" w:rsidP="00760869">
      <w:pPr>
        <w:widowControl w:val="0"/>
        <w:rPr>
          <w:kern w:val="2"/>
          <w:sz w:val="28"/>
          <w:szCs w:val="28"/>
        </w:rPr>
      </w:pPr>
    </w:p>
    <w:sectPr w:rsidR="00C9326D" w:rsidRPr="00CA03EA" w:rsidSect="00494539">
      <w:footerReference w:type="even" r:id="rId17"/>
      <w:footerReference w:type="default" r:id="rId18"/>
      <w:pgSz w:w="16840" w:h="11907" w:orient="landscape" w:code="9"/>
      <w:pgMar w:top="1304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E5" w:rsidRDefault="003B77E5">
      <w:r>
        <w:separator/>
      </w:r>
    </w:p>
  </w:endnote>
  <w:endnote w:type="continuationSeparator" w:id="0">
    <w:p w:rsidR="003B77E5" w:rsidRDefault="003B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Default="002F42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2FF" w:rsidRDefault="002F42F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Default="002F42FF" w:rsidP="0049453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572">
      <w:rPr>
        <w:rStyle w:val="ab"/>
        <w:noProof/>
      </w:rPr>
      <w:t>2</w:t>
    </w:r>
    <w:r>
      <w:rPr>
        <w:rStyle w:val="ab"/>
      </w:rPr>
      <w:fldChar w:fldCharType="end"/>
    </w:r>
  </w:p>
  <w:p w:rsidR="002F42FF" w:rsidRPr="004D59D3" w:rsidRDefault="002F42FF" w:rsidP="00115BF2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Default="002F42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42FF" w:rsidRDefault="002F42FF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Default="002F42F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10572">
      <w:rPr>
        <w:rStyle w:val="ab"/>
        <w:noProof/>
      </w:rPr>
      <w:t>16</w:t>
    </w:r>
    <w:r>
      <w:rPr>
        <w:rStyle w:val="ab"/>
      </w:rPr>
      <w:fldChar w:fldCharType="end"/>
    </w:r>
  </w:p>
  <w:p w:rsidR="002F42FF" w:rsidRPr="004D59D3" w:rsidRDefault="002F42FF" w:rsidP="0049453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E5" w:rsidRDefault="003B77E5">
      <w:r>
        <w:separator/>
      </w:r>
    </w:p>
  </w:footnote>
  <w:footnote w:type="continuationSeparator" w:id="0">
    <w:p w:rsidR="003B77E5" w:rsidRDefault="003B7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Pr="00774A04" w:rsidRDefault="002F42FF" w:rsidP="00494539">
    <w:pPr>
      <w:pStyle w:val="a9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FF" w:rsidRDefault="002F42FF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6C4D8A7" wp14:editId="38B8543D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2FF" w:rsidRDefault="002F42FF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4D8A7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42" type="#_x0000_t202" style="position:absolute;margin-left:584.15pt;margin-top:69.6pt;width:2.3pt;height:5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    <v:textbox style="mso-fit-shape-to-text:t" inset="0,0,0,0">
                <w:txbxContent>
                  <w:p w:rsidR="002F42FF" w:rsidRDefault="002F42FF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1FF5D38"/>
    <w:multiLevelType w:val="hybridMultilevel"/>
    <w:tmpl w:val="9C0C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A4382A"/>
    <w:multiLevelType w:val="hybridMultilevel"/>
    <w:tmpl w:val="0A6AEF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EF72C8"/>
    <w:multiLevelType w:val="hybridMultilevel"/>
    <w:tmpl w:val="AF3887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6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12BA"/>
    <w:rsid w:val="000D68BB"/>
    <w:rsid w:val="000E53A6"/>
    <w:rsid w:val="000F2B40"/>
    <w:rsid w:val="000F5B6A"/>
    <w:rsid w:val="00104E0D"/>
    <w:rsid w:val="0010504A"/>
    <w:rsid w:val="00115BF2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718B6"/>
    <w:rsid w:val="0028703B"/>
    <w:rsid w:val="002A2062"/>
    <w:rsid w:val="002A31A1"/>
    <w:rsid w:val="002B6527"/>
    <w:rsid w:val="002C135C"/>
    <w:rsid w:val="002C5E60"/>
    <w:rsid w:val="002E65D5"/>
    <w:rsid w:val="002F42FF"/>
    <w:rsid w:val="002F63E3"/>
    <w:rsid w:val="002F74D7"/>
    <w:rsid w:val="0030124B"/>
    <w:rsid w:val="00313D3A"/>
    <w:rsid w:val="00341FC1"/>
    <w:rsid w:val="0037040B"/>
    <w:rsid w:val="003921D8"/>
    <w:rsid w:val="003B2193"/>
    <w:rsid w:val="003B77E5"/>
    <w:rsid w:val="00407B71"/>
    <w:rsid w:val="00420B6E"/>
    <w:rsid w:val="00425061"/>
    <w:rsid w:val="0043686A"/>
    <w:rsid w:val="00441069"/>
    <w:rsid w:val="00444636"/>
    <w:rsid w:val="00453869"/>
    <w:rsid w:val="00466CA7"/>
    <w:rsid w:val="004711EC"/>
    <w:rsid w:val="00480BC7"/>
    <w:rsid w:val="004871AA"/>
    <w:rsid w:val="00494539"/>
    <w:rsid w:val="004B6A5C"/>
    <w:rsid w:val="004B7F27"/>
    <w:rsid w:val="004D59D3"/>
    <w:rsid w:val="004E5AA6"/>
    <w:rsid w:val="004E78FD"/>
    <w:rsid w:val="004F02EE"/>
    <w:rsid w:val="004F7011"/>
    <w:rsid w:val="00515D9C"/>
    <w:rsid w:val="00531FBD"/>
    <w:rsid w:val="0053366A"/>
    <w:rsid w:val="00563F7E"/>
    <w:rsid w:val="00587BF6"/>
    <w:rsid w:val="005C5F90"/>
    <w:rsid w:val="005C5FF3"/>
    <w:rsid w:val="005E63DD"/>
    <w:rsid w:val="00611679"/>
    <w:rsid w:val="00613D7D"/>
    <w:rsid w:val="006564DB"/>
    <w:rsid w:val="00660EE3"/>
    <w:rsid w:val="00672557"/>
    <w:rsid w:val="00676B57"/>
    <w:rsid w:val="00682BC7"/>
    <w:rsid w:val="006915EA"/>
    <w:rsid w:val="006C39CE"/>
    <w:rsid w:val="007120F8"/>
    <w:rsid w:val="007219F0"/>
    <w:rsid w:val="007279EF"/>
    <w:rsid w:val="00760869"/>
    <w:rsid w:val="007730B1"/>
    <w:rsid w:val="00782222"/>
    <w:rsid w:val="007936ED"/>
    <w:rsid w:val="007A056C"/>
    <w:rsid w:val="007B6388"/>
    <w:rsid w:val="007C0A5F"/>
    <w:rsid w:val="007D3151"/>
    <w:rsid w:val="00803F3C"/>
    <w:rsid w:val="00804CFE"/>
    <w:rsid w:val="00811C94"/>
    <w:rsid w:val="00811CF1"/>
    <w:rsid w:val="008438D7"/>
    <w:rsid w:val="00860E5A"/>
    <w:rsid w:val="00865BDB"/>
    <w:rsid w:val="00867AB6"/>
    <w:rsid w:val="008A0A3C"/>
    <w:rsid w:val="008A26EE"/>
    <w:rsid w:val="008B6AD3"/>
    <w:rsid w:val="00910044"/>
    <w:rsid w:val="009122B1"/>
    <w:rsid w:val="00913129"/>
    <w:rsid w:val="00917C70"/>
    <w:rsid w:val="009228DF"/>
    <w:rsid w:val="00924E84"/>
    <w:rsid w:val="00924ED7"/>
    <w:rsid w:val="009269B9"/>
    <w:rsid w:val="00947FCC"/>
    <w:rsid w:val="00967DD9"/>
    <w:rsid w:val="009779E5"/>
    <w:rsid w:val="00985A10"/>
    <w:rsid w:val="009B11CD"/>
    <w:rsid w:val="009E27D2"/>
    <w:rsid w:val="00A061D7"/>
    <w:rsid w:val="00A24459"/>
    <w:rsid w:val="00A30E81"/>
    <w:rsid w:val="00A34804"/>
    <w:rsid w:val="00A67B50"/>
    <w:rsid w:val="00A941CF"/>
    <w:rsid w:val="00AD5ECE"/>
    <w:rsid w:val="00AE2601"/>
    <w:rsid w:val="00AE2FA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0572"/>
    <w:rsid w:val="00C11FDF"/>
    <w:rsid w:val="00C572C4"/>
    <w:rsid w:val="00C64CA8"/>
    <w:rsid w:val="00C731BB"/>
    <w:rsid w:val="00C9326D"/>
    <w:rsid w:val="00CA03EA"/>
    <w:rsid w:val="00CA151C"/>
    <w:rsid w:val="00CB1900"/>
    <w:rsid w:val="00CB43C1"/>
    <w:rsid w:val="00CC1EB7"/>
    <w:rsid w:val="00CD077D"/>
    <w:rsid w:val="00CE5183"/>
    <w:rsid w:val="00D00358"/>
    <w:rsid w:val="00D13E83"/>
    <w:rsid w:val="00D73323"/>
    <w:rsid w:val="00D84BE4"/>
    <w:rsid w:val="00DB2739"/>
    <w:rsid w:val="00DB4D6B"/>
    <w:rsid w:val="00DC2302"/>
    <w:rsid w:val="00DE50C1"/>
    <w:rsid w:val="00E04378"/>
    <w:rsid w:val="00E138E0"/>
    <w:rsid w:val="00E3132E"/>
    <w:rsid w:val="00E36EA0"/>
    <w:rsid w:val="00E370F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6DE7"/>
    <w:rsid w:val="00EC40AD"/>
    <w:rsid w:val="00ED72D3"/>
    <w:rsid w:val="00EF29AB"/>
    <w:rsid w:val="00EF56AF"/>
    <w:rsid w:val="00F02C40"/>
    <w:rsid w:val="00F24917"/>
    <w:rsid w:val="00F30D40"/>
    <w:rsid w:val="00F36BE3"/>
    <w:rsid w:val="00F410DF"/>
    <w:rsid w:val="00F8225E"/>
    <w:rsid w:val="00F86418"/>
    <w:rsid w:val="00F9297B"/>
    <w:rsid w:val="00FA6611"/>
    <w:rsid w:val="00FD350A"/>
    <w:rsid w:val="00FD4A70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56E34C2-1CE3-4812-A16F-AFEE72D4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718B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18B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71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18B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8B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18B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18B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18B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2718B6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18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2718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18B6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18B6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18B6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18B6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18B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2718B6"/>
    <w:rPr>
      <w:color w:val="0000FF"/>
      <w:u w:val="single"/>
    </w:rPr>
  </w:style>
  <w:style w:type="character" w:styleId="af">
    <w:name w:val="FollowedHyperlink"/>
    <w:uiPriority w:val="99"/>
    <w:unhideWhenUsed/>
    <w:rsid w:val="002718B6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18B6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2718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2718B6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2718B6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2718B6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2718B6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18B6"/>
  </w:style>
  <w:style w:type="character" w:customStyle="1" w:styleId="aa">
    <w:name w:val="Верхний колонтитул Знак"/>
    <w:basedOn w:val="a0"/>
    <w:link w:val="a9"/>
    <w:uiPriority w:val="99"/>
    <w:rsid w:val="002718B6"/>
  </w:style>
  <w:style w:type="character" w:customStyle="1" w:styleId="a8">
    <w:name w:val="Нижний колонтитул Знак"/>
    <w:basedOn w:val="a0"/>
    <w:link w:val="a7"/>
    <w:uiPriority w:val="99"/>
    <w:rsid w:val="002718B6"/>
  </w:style>
  <w:style w:type="paragraph" w:styleId="af3">
    <w:name w:val="endnote text"/>
    <w:basedOn w:val="a"/>
    <w:link w:val="af4"/>
    <w:uiPriority w:val="99"/>
    <w:unhideWhenUsed/>
    <w:rsid w:val="002718B6"/>
  </w:style>
  <w:style w:type="character" w:customStyle="1" w:styleId="af4">
    <w:name w:val="Текст концевой сноски Знак"/>
    <w:basedOn w:val="a0"/>
    <w:link w:val="af3"/>
    <w:uiPriority w:val="99"/>
    <w:rsid w:val="002718B6"/>
  </w:style>
  <w:style w:type="paragraph" w:styleId="af5">
    <w:name w:val="Title"/>
    <w:basedOn w:val="a"/>
    <w:next w:val="a"/>
    <w:link w:val="af6"/>
    <w:uiPriority w:val="99"/>
    <w:qFormat/>
    <w:rsid w:val="002718B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2718B6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2718B6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8B6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2718B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2718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718B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718B6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2718B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718B6"/>
  </w:style>
  <w:style w:type="paragraph" w:styleId="32">
    <w:name w:val="Body Text Indent 3"/>
    <w:basedOn w:val="a"/>
    <w:link w:val="33"/>
    <w:uiPriority w:val="99"/>
    <w:unhideWhenUsed/>
    <w:rsid w:val="002718B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718B6"/>
    <w:rPr>
      <w:sz w:val="16"/>
    </w:rPr>
  </w:style>
  <w:style w:type="paragraph" w:styleId="af9">
    <w:name w:val="Document Map"/>
    <w:basedOn w:val="a"/>
    <w:link w:val="afa"/>
    <w:uiPriority w:val="99"/>
    <w:unhideWhenUsed/>
    <w:rsid w:val="002718B6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2718B6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2718B6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718B6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2718B6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2718B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2718B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2718B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2718B6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2718B6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2718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2718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2718B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2718B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2718B6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18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2718B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2718B6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2718B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18B6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2718B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718B6"/>
  </w:style>
  <w:style w:type="table" w:styleId="aff4">
    <w:name w:val="Table Grid"/>
    <w:basedOn w:val="a1"/>
    <w:uiPriority w:val="59"/>
    <w:rsid w:val="00271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18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harStyle8">
    <w:name w:val="Char Style 8"/>
    <w:link w:val="Style7"/>
    <w:uiPriority w:val="99"/>
    <w:locked/>
    <w:rsid w:val="002718B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718B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2718B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2718B6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2718B6"/>
    <w:pPr>
      <w:widowControl w:val="0"/>
      <w:shd w:val="clear" w:color="auto" w:fill="FFFFFF"/>
      <w:spacing w:line="240" w:lineRule="atLeast"/>
    </w:pPr>
    <w:rPr>
      <w:sz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689B3E9A3C82D50538D8C0969C0B3847582ECA336A56F8E017FA8207261FEC4F59C8D651F0F6BFC126CAz3a1N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060221EF8A522485A70F97BBBC610F2260037D960D12083D5FDD97DE528227A349F4FBBDED304436C2FDh4F3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ocuments/O-vnesenii-izmenenijj-v-postanovlenie-Pravitelstva-Rostovskojj-oblasti-ot-18092015--582?pageid=128483&amp;mid=134977&amp;itemId=26245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</TotalTime>
  <Pages>1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Катя</cp:lastModifiedBy>
  <cp:revision>3</cp:revision>
  <cp:lastPrinted>2017-12-11T12:59:00Z</cp:lastPrinted>
  <dcterms:created xsi:type="dcterms:W3CDTF">2017-12-12T09:51:00Z</dcterms:created>
  <dcterms:modified xsi:type="dcterms:W3CDTF">2017-12-12T09:51:00Z</dcterms:modified>
</cp:coreProperties>
</file>