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46" w:rsidRPr="002E6E74" w:rsidRDefault="00C41846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A51C6D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FD0C65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6E1041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МСК-61, зона 1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Координаты, </w:t>
            </w:r>
            <w:proofErr w:type="gramStart"/>
            <w:r w:rsidRPr="002E6E74">
              <w:rPr>
                <w:sz w:val="20"/>
              </w:rPr>
              <w:t>м</w:t>
            </w:r>
            <w:proofErr w:type="gramEnd"/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6E1041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proofErr w:type="gramStart"/>
            <w:r w:rsidRPr="002E6E74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3B538E">
              <w:rPr>
                <w:sz w:val="20"/>
              </w:rPr>
              <w:t xml:space="preserve"> </w:t>
            </w:r>
            <w:r w:rsidR="006B54F3" w:rsidRPr="002E6E74">
              <w:rPr>
                <w:sz w:val="20"/>
              </w:rPr>
              <w:t xml:space="preserve">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463489.41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1365681.46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463408.56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1365716.96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463352.36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1365791.05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463347.37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1365868.10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463340.12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1365977.53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463332.94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1366073.88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463347.81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1366111.28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463461.98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1366119.10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463491.31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1366121.14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463498.28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1366122.13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463495.32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1366142.92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463489.12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1366142.01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463460.54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1366140.05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463350.42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1366132.51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463345.17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1366242.97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463333.17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1366244.75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463329.31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1366298.56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463325.69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1366366.89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463319.58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1366465.64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463353.92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1366470.39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463410.38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1366476.44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463467.80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1366486.12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463537.81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1366489.89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463619.84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1366492.28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463699.46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1366498.16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463768.46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1366503.06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463852.33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1366506.84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463882.88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1366508.22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463877.46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1366539.59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463856.70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1366536.44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463857.92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1366528.12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463767.25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1366524.02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463697.94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1366519.11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463618.76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1366513.25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463536.59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1366510.86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463474.38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1366507.38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463472.19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1366514.58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463469.70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1366575.68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463462.38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1366706.84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463457.00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1366806.39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463453.30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1366851.02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463463.08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1366889.63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463494.80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1366886.99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463528.41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1366884.45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463584.60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1366873.14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463589.42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1366870.12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463600.58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1366887.90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463592.51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1366892.97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463531.29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1366905.29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463496.38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1366907.93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463468.27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1366910.05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463475.20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1366937.32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463503.88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1367050.00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463536.43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1367177.94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463565.72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1367293.03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463606.52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1367283.53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463609.78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1367278.02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463627.86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1367288.70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463620.03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1367301.94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463570.95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1367313.38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463602.38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1367434.38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463633.72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1367561.25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463666.18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1367689.44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463678.13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1367733.91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463657.26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1367773.18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463667.36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1367830.74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463677.19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1367890.16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463688.82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1367950.37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463777.58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1367922.12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463783.14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1367942.39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463683.56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1367974.08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463626.24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1367993.25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463591.77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1368002.45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463596.54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1368038.50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463613.34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1368162.34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463622.71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1368219.30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463639.56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1368272.18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463646.65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1368328.29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463651.82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1368382.54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463658.62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1368437.04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463671.42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1368541.32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463614.49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1368548.35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463577.52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1368553.60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463561.53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1368555.14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463552.17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1368555.45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463551.52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1368534.46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463559.52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1368534.24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463574.57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1368532.80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463611.91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1368527.51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463648.12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1368523.03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463637.79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1368439.68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463630.95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1368384.83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463625.78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1368330.60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463618.97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1368276.73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463602.23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1368224.22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463592.54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1368165.21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463575.72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1368041.26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463568.53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1367986.91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463620.13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1367973.17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463668.70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1367956.89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463656.57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1367894.15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463646.66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1367834.26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463635.32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1367769.68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463655.72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1367731.42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463645.80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1367694.55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463613.38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1367566.44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463582.05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1367439.63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463551.25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1367321.07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463516.08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1367183.12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463483.78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1367056.16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463454.86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1366942.49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463444.75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1366902.78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463434.52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1366862.40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463406.12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1366862.39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463341.73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1366865.85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463331.66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1366869.67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463323.90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1366850.16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463337.34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1366845.06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463405.56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1366841.41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463433.03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1366841.40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463436.05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1366804.92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463441.42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1366705.69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463448.72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1366574.75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463451.32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1366511.04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463453.17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1366504.94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463408.14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1366497.32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463351.37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1366491.24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463307.13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1366485.12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463246.52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1366477.18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463172.23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1366467.35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463106.80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1366458.80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463045.40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1366450.84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462981.97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1366442.61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462939.14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1366437.06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462855.11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1366426.16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462792.62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1366418.03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462719.29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1366415.10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462645.96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1366412.18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462572.64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1366409.25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462498.89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1366406.56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462499.66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1366385.57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462561.23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1366387.82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462554.71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1366330.55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462546.56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1366259.04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462533.68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1366146.37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462522.37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1366044.20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462543.24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1366041.90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462552.12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1366122.69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462583.13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1366095.79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462662.45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1366027.00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462698.59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1365995.66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462687.17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1365940.11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462670.14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1365857.29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462668.16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1365852.92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462687.28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1365844.24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462690.24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1365850.75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462709.70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1365945.40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462721.63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1366003.47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462676.21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1366042.86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462596.89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1366111.65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462555.00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1366147.98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462567.42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1366256.66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462575.57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1366328.17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462582.46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1366388.63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462646.79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1366391.20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462720.12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1366394.12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462794.63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1366397.14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462857.81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1366405.33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462941.84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1366416.23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462984.67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1366421.78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463048.10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1366430.01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463109.50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1366437.98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463174.97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1366446.53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463249.26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1366456.36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463298.71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1366462.84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463304.72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1366365.78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463308.35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1366297.25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463313.43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1366226.46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463324.96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1366224.74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463326.59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1366187.84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463289.44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1366185.93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463188.72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1366165.84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463180.88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1366164.97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463183.29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1366144.11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463192.85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1366145.25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463290.40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1366164.96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463327.60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1366166.86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463329.89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1366123.05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463311.66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1366077.21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463319.18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1365975.85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463326.41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1365866.74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463331.81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1365783.39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463395.11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1365699.95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463482.66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1365662.02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463489.41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1365681.46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6B7CA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</w:t>
            </w:r>
            <w:r w:rsidR="006E1041" w:rsidRPr="002E6E74">
              <w:rPr>
                <w:sz w:val="20"/>
              </w:rPr>
              <w:t>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Координаты, </w:t>
            </w:r>
            <w:proofErr w:type="gramStart"/>
            <w:r w:rsidRPr="002E6E74">
              <w:rPr>
                <w:sz w:val="20"/>
              </w:rPr>
              <w:t>м</w:t>
            </w:r>
            <w:proofErr w:type="gramEnd"/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6E1041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proofErr w:type="gramStart"/>
            <w:r w:rsidRPr="002E6E74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6B54F3" w:rsidRPr="002E6E74">
              <w:rPr>
                <w:sz w:val="20"/>
              </w:rPr>
              <w:t xml:space="preserve"> 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5A4B69" w:rsidRDefault="005A4B69" w:rsidP="003735A8">
      <w:bookmarkStart w:id="0" w:name="_GoBack"/>
      <w:bookmarkEnd w:id="0"/>
    </w:p>
    <w:sectPr w:rsidR="005A4B69" w:rsidSect="003735A8">
      <w:type w:val="continuous"/>
      <w:pgSz w:w="11906" w:h="16838" w:code="9"/>
      <w:pgMar w:top="680" w:right="1083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1D" w:rsidRDefault="000E2B1D">
      <w:r>
        <w:separator/>
      </w:r>
    </w:p>
  </w:endnote>
  <w:endnote w:type="continuationSeparator" w:id="0">
    <w:p w:rsidR="000E2B1D" w:rsidRDefault="000E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1D" w:rsidRDefault="000E2B1D">
      <w:r>
        <w:separator/>
      </w:r>
    </w:p>
  </w:footnote>
  <w:footnote w:type="continuationSeparator" w:id="0">
    <w:p w:rsidR="000E2B1D" w:rsidRDefault="000E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680"/>
    <w:rsid w:val="00037B3D"/>
    <w:rsid w:val="000466E4"/>
    <w:rsid w:val="0006195B"/>
    <w:rsid w:val="0007437B"/>
    <w:rsid w:val="000A2945"/>
    <w:rsid w:val="000A7B0E"/>
    <w:rsid w:val="000C18AD"/>
    <w:rsid w:val="000C2A60"/>
    <w:rsid w:val="000C6F5A"/>
    <w:rsid w:val="000D1DD4"/>
    <w:rsid w:val="000D55A1"/>
    <w:rsid w:val="000E0AF3"/>
    <w:rsid w:val="000E1613"/>
    <w:rsid w:val="000E2B1D"/>
    <w:rsid w:val="000E6177"/>
    <w:rsid w:val="00111773"/>
    <w:rsid w:val="00135D35"/>
    <w:rsid w:val="00137CEE"/>
    <w:rsid w:val="001938BC"/>
    <w:rsid w:val="001946BE"/>
    <w:rsid w:val="001A68FD"/>
    <w:rsid w:val="001C3AD5"/>
    <w:rsid w:val="001D1BAD"/>
    <w:rsid w:val="001D4228"/>
    <w:rsid w:val="001D5B2F"/>
    <w:rsid w:val="001E4FCE"/>
    <w:rsid w:val="001E7CB8"/>
    <w:rsid w:val="001F0AFA"/>
    <w:rsid w:val="00202900"/>
    <w:rsid w:val="00235B59"/>
    <w:rsid w:val="0024115F"/>
    <w:rsid w:val="00247815"/>
    <w:rsid w:val="002625DA"/>
    <w:rsid w:val="00267963"/>
    <w:rsid w:val="00271DFE"/>
    <w:rsid w:val="002762A9"/>
    <w:rsid w:val="0027732E"/>
    <w:rsid w:val="00281DA4"/>
    <w:rsid w:val="002A4536"/>
    <w:rsid w:val="002B67D8"/>
    <w:rsid w:val="002C054A"/>
    <w:rsid w:val="002C5069"/>
    <w:rsid w:val="002E3FCA"/>
    <w:rsid w:val="002E69BF"/>
    <w:rsid w:val="002E6E74"/>
    <w:rsid w:val="002F2A55"/>
    <w:rsid w:val="00302C2D"/>
    <w:rsid w:val="003105B1"/>
    <w:rsid w:val="00316410"/>
    <w:rsid w:val="00335943"/>
    <w:rsid w:val="00341896"/>
    <w:rsid w:val="003735A8"/>
    <w:rsid w:val="0038425F"/>
    <w:rsid w:val="00390E5A"/>
    <w:rsid w:val="003A076C"/>
    <w:rsid w:val="003B538E"/>
    <w:rsid w:val="003C0FDC"/>
    <w:rsid w:val="003C413E"/>
    <w:rsid w:val="003C627B"/>
    <w:rsid w:val="003E1C17"/>
    <w:rsid w:val="003E7E71"/>
    <w:rsid w:val="003F7F20"/>
    <w:rsid w:val="00406578"/>
    <w:rsid w:val="004143B0"/>
    <w:rsid w:val="004179A5"/>
    <w:rsid w:val="004227DE"/>
    <w:rsid w:val="00432044"/>
    <w:rsid w:val="0048032A"/>
    <w:rsid w:val="0048343E"/>
    <w:rsid w:val="00484838"/>
    <w:rsid w:val="00491142"/>
    <w:rsid w:val="004919CD"/>
    <w:rsid w:val="004951A1"/>
    <w:rsid w:val="004A2D67"/>
    <w:rsid w:val="004A7771"/>
    <w:rsid w:val="004C1512"/>
    <w:rsid w:val="004C56A2"/>
    <w:rsid w:val="004D328E"/>
    <w:rsid w:val="004E79C7"/>
    <w:rsid w:val="0051104D"/>
    <w:rsid w:val="005114A5"/>
    <w:rsid w:val="005232A7"/>
    <w:rsid w:val="00526EDF"/>
    <w:rsid w:val="0054169C"/>
    <w:rsid w:val="00551FB2"/>
    <w:rsid w:val="00555BE6"/>
    <w:rsid w:val="00573D0F"/>
    <w:rsid w:val="005A4B69"/>
    <w:rsid w:val="005B380A"/>
    <w:rsid w:val="005B4876"/>
    <w:rsid w:val="005C1AF9"/>
    <w:rsid w:val="005D3807"/>
    <w:rsid w:val="005E048E"/>
    <w:rsid w:val="005F5C35"/>
    <w:rsid w:val="005F61A4"/>
    <w:rsid w:val="006040FF"/>
    <w:rsid w:val="006151C2"/>
    <w:rsid w:val="0062705D"/>
    <w:rsid w:val="00650C05"/>
    <w:rsid w:val="00650F26"/>
    <w:rsid w:val="0067165E"/>
    <w:rsid w:val="006731FF"/>
    <w:rsid w:val="00674D66"/>
    <w:rsid w:val="0068587F"/>
    <w:rsid w:val="006932C0"/>
    <w:rsid w:val="00693A09"/>
    <w:rsid w:val="00694243"/>
    <w:rsid w:val="006A00AF"/>
    <w:rsid w:val="006A0AC3"/>
    <w:rsid w:val="006A16E6"/>
    <w:rsid w:val="006B11F3"/>
    <w:rsid w:val="006B54F3"/>
    <w:rsid w:val="006B7CAC"/>
    <w:rsid w:val="006B7EAA"/>
    <w:rsid w:val="006C1AA7"/>
    <w:rsid w:val="006E1041"/>
    <w:rsid w:val="006F19EF"/>
    <w:rsid w:val="00702078"/>
    <w:rsid w:val="007022E6"/>
    <w:rsid w:val="00712644"/>
    <w:rsid w:val="00723FCC"/>
    <w:rsid w:val="00724B44"/>
    <w:rsid w:val="00732DEE"/>
    <w:rsid w:val="007448D7"/>
    <w:rsid w:val="00755AC8"/>
    <w:rsid w:val="00774124"/>
    <w:rsid w:val="00774326"/>
    <w:rsid w:val="00787201"/>
    <w:rsid w:val="007A37E2"/>
    <w:rsid w:val="007B1A3F"/>
    <w:rsid w:val="007B593D"/>
    <w:rsid w:val="007E0D40"/>
    <w:rsid w:val="007E1B10"/>
    <w:rsid w:val="00832DCE"/>
    <w:rsid w:val="00845B7C"/>
    <w:rsid w:val="0085585F"/>
    <w:rsid w:val="00876251"/>
    <w:rsid w:val="008A29A3"/>
    <w:rsid w:val="008A3EFE"/>
    <w:rsid w:val="008B2DD8"/>
    <w:rsid w:val="008B30B1"/>
    <w:rsid w:val="008D214A"/>
    <w:rsid w:val="008D51C3"/>
    <w:rsid w:val="008E13A9"/>
    <w:rsid w:val="008E2767"/>
    <w:rsid w:val="008E2E56"/>
    <w:rsid w:val="008F235D"/>
    <w:rsid w:val="008F6568"/>
    <w:rsid w:val="00905261"/>
    <w:rsid w:val="00911877"/>
    <w:rsid w:val="00912984"/>
    <w:rsid w:val="00920541"/>
    <w:rsid w:val="00920C69"/>
    <w:rsid w:val="00950825"/>
    <w:rsid w:val="009543C0"/>
    <w:rsid w:val="00965859"/>
    <w:rsid w:val="009771BD"/>
    <w:rsid w:val="00986AB4"/>
    <w:rsid w:val="009879F3"/>
    <w:rsid w:val="009922D3"/>
    <w:rsid w:val="009A0C27"/>
    <w:rsid w:val="009D1607"/>
    <w:rsid w:val="009E6B7B"/>
    <w:rsid w:val="009F3C61"/>
    <w:rsid w:val="009F5A34"/>
    <w:rsid w:val="009F751A"/>
    <w:rsid w:val="00A11DCA"/>
    <w:rsid w:val="00A16F04"/>
    <w:rsid w:val="00A17721"/>
    <w:rsid w:val="00A2661C"/>
    <w:rsid w:val="00A37096"/>
    <w:rsid w:val="00A41533"/>
    <w:rsid w:val="00A42BAE"/>
    <w:rsid w:val="00A50092"/>
    <w:rsid w:val="00A51C6D"/>
    <w:rsid w:val="00A67426"/>
    <w:rsid w:val="00A70AF8"/>
    <w:rsid w:val="00A72B10"/>
    <w:rsid w:val="00A7334B"/>
    <w:rsid w:val="00A81B4A"/>
    <w:rsid w:val="00A93847"/>
    <w:rsid w:val="00AD0368"/>
    <w:rsid w:val="00AD0B32"/>
    <w:rsid w:val="00AF407B"/>
    <w:rsid w:val="00B256B9"/>
    <w:rsid w:val="00B31482"/>
    <w:rsid w:val="00B4125C"/>
    <w:rsid w:val="00B55E57"/>
    <w:rsid w:val="00B836F8"/>
    <w:rsid w:val="00B83F79"/>
    <w:rsid w:val="00B90700"/>
    <w:rsid w:val="00B9167A"/>
    <w:rsid w:val="00BA0687"/>
    <w:rsid w:val="00BA11ED"/>
    <w:rsid w:val="00BB0F7B"/>
    <w:rsid w:val="00BB713B"/>
    <w:rsid w:val="00BC234A"/>
    <w:rsid w:val="00BD3E38"/>
    <w:rsid w:val="00BE1C64"/>
    <w:rsid w:val="00C11B14"/>
    <w:rsid w:val="00C211AE"/>
    <w:rsid w:val="00C24B6C"/>
    <w:rsid w:val="00C41846"/>
    <w:rsid w:val="00C54B37"/>
    <w:rsid w:val="00C57580"/>
    <w:rsid w:val="00C622F7"/>
    <w:rsid w:val="00C638C6"/>
    <w:rsid w:val="00C76277"/>
    <w:rsid w:val="00C76473"/>
    <w:rsid w:val="00C8540A"/>
    <w:rsid w:val="00C90EB6"/>
    <w:rsid w:val="00C91738"/>
    <w:rsid w:val="00CA1EE7"/>
    <w:rsid w:val="00CB4EAE"/>
    <w:rsid w:val="00CB5612"/>
    <w:rsid w:val="00CC4C2B"/>
    <w:rsid w:val="00CD74DF"/>
    <w:rsid w:val="00CF75EF"/>
    <w:rsid w:val="00D00B35"/>
    <w:rsid w:val="00D31A86"/>
    <w:rsid w:val="00D33475"/>
    <w:rsid w:val="00D35727"/>
    <w:rsid w:val="00D36B49"/>
    <w:rsid w:val="00D42EF9"/>
    <w:rsid w:val="00D4425F"/>
    <w:rsid w:val="00D61A8E"/>
    <w:rsid w:val="00D65BF5"/>
    <w:rsid w:val="00D65F94"/>
    <w:rsid w:val="00D672C2"/>
    <w:rsid w:val="00D70CB1"/>
    <w:rsid w:val="00D751A3"/>
    <w:rsid w:val="00D862B1"/>
    <w:rsid w:val="00DA206A"/>
    <w:rsid w:val="00DA3B4D"/>
    <w:rsid w:val="00DC3827"/>
    <w:rsid w:val="00DC6F32"/>
    <w:rsid w:val="00DF18B1"/>
    <w:rsid w:val="00DF6A6C"/>
    <w:rsid w:val="00DF7293"/>
    <w:rsid w:val="00E05870"/>
    <w:rsid w:val="00E2417B"/>
    <w:rsid w:val="00E24D8E"/>
    <w:rsid w:val="00E302EC"/>
    <w:rsid w:val="00E34A2D"/>
    <w:rsid w:val="00E37F5A"/>
    <w:rsid w:val="00E44EB2"/>
    <w:rsid w:val="00E55143"/>
    <w:rsid w:val="00E64F79"/>
    <w:rsid w:val="00E674B7"/>
    <w:rsid w:val="00E82666"/>
    <w:rsid w:val="00E83290"/>
    <w:rsid w:val="00E85DA1"/>
    <w:rsid w:val="00E8672D"/>
    <w:rsid w:val="00E9096C"/>
    <w:rsid w:val="00E95F6A"/>
    <w:rsid w:val="00EB0B42"/>
    <w:rsid w:val="00EC27B9"/>
    <w:rsid w:val="00EC3D97"/>
    <w:rsid w:val="00ED1680"/>
    <w:rsid w:val="00EE1B03"/>
    <w:rsid w:val="00EE1FBE"/>
    <w:rsid w:val="00EE3CEE"/>
    <w:rsid w:val="00F07C00"/>
    <w:rsid w:val="00F12DB0"/>
    <w:rsid w:val="00F46278"/>
    <w:rsid w:val="00F514D0"/>
    <w:rsid w:val="00F5488D"/>
    <w:rsid w:val="00F550FD"/>
    <w:rsid w:val="00F66554"/>
    <w:rsid w:val="00F778AF"/>
    <w:rsid w:val="00F8248E"/>
    <w:rsid w:val="00F969E1"/>
    <w:rsid w:val="00F96F27"/>
    <w:rsid w:val="00FB0474"/>
    <w:rsid w:val="00FC48B8"/>
    <w:rsid w:val="00FC79F1"/>
    <w:rsid w:val="00FD0C65"/>
    <w:rsid w:val="00FD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uiPriority w:val="99"/>
    <w:rsid w:val="00A16F04"/>
    <w:pPr>
      <w:spacing w:before="100" w:beforeAutospacing="1" w:after="119"/>
    </w:pPr>
  </w:style>
  <w:style w:type="character" w:customStyle="1" w:styleId="a4">
    <w:name w:val="Верхний колонтитул Знак"/>
    <w:basedOn w:val="a0"/>
    <w:link w:val="a3"/>
    <w:rsid w:val="00694243"/>
    <w:rPr>
      <w:sz w:val="24"/>
      <w:szCs w:val="24"/>
    </w:rPr>
  </w:style>
  <w:style w:type="paragraph" w:styleId="ab">
    <w:name w:val="Balloon Text"/>
    <w:basedOn w:val="a"/>
    <w:link w:val="ac"/>
    <w:rsid w:val="00483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3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43;&#1088;&#1072;&#1085;&#1080;&#1094;&#1099;&#1054;&#1073;&#1098;&#1077;&#108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ГраницыОбъекта</Template>
  <TotalTime>16</TotalTime>
  <Pages>6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PBPROG121</dc:creator>
  <cp:lastModifiedBy>User-01</cp:lastModifiedBy>
  <cp:revision>35</cp:revision>
  <cp:lastPrinted>2021-07-14T10:31:00Z</cp:lastPrinted>
  <dcterms:created xsi:type="dcterms:W3CDTF">2019-02-08T11:42:00Z</dcterms:created>
  <dcterms:modified xsi:type="dcterms:W3CDTF">2021-07-14T10:33:00Z</dcterms:modified>
</cp:coreProperties>
</file>